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7097" w14:textId="77777777" w:rsidR="00E85813" w:rsidRPr="00E70CBB" w:rsidRDefault="00E85813" w:rsidP="00E85813">
      <w:pPr>
        <w:pStyle w:val="a"/>
        <w:rPr>
          <w:lang w:val="en-GB"/>
        </w:rPr>
      </w:pPr>
      <w:r w:rsidRPr="00E70CBB">
        <w:rPr>
          <w:lang w:val="en-GB"/>
        </w:rPr>
        <w:t>Advanced Sport Management Course</w:t>
      </w:r>
      <w:r w:rsidR="003509B4">
        <w:rPr>
          <w:lang w:val="en-GB"/>
        </w:rPr>
        <w:t>s</w:t>
      </w:r>
    </w:p>
    <w:p w14:paraId="25D13663" w14:textId="77777777" w:rsidR="00E85813" w:rsidRPr="00E70CBB" w:rsidRDefault="00E85813" w:rsidP="00E85813">
      <w:pPr>
        <w:pStyle w:val="b"/>
        <w:jc w:val="center"/>
        <w:rPr>
          <w:lang w:val="en-GB"/>
        </w:rPr>
      </w:pPr>
      <w:r w:rsidRPr="00E70CBB">
        <w:rPr>
          <w:lang w:val="en-GB"/>
        </w:rPr>
        <w:t>Participant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97"/>
      </w:tblGrid>
      <w:tr w:rsidR="00323123" w:rsidRPr="00734DC3" w14:paraId="07D500B6" w14:textId="77777777" w:rsidTr="00734DC3">
        <w:tc>
          <w:tcPr>
            <w:tcW w:w="5148" w:type="dxa"/>
          </w:tcPr>
          <w:p w14:paraId="66202C29" w14:textId="77777777" w:rsidR="00323123" w:rsidRPr="00323123" w:rsidRDefault="00323123" w:rsidP="004453F2">
            <w:pPr>
              <w:pStyle w:val="txni"/>
            </w:pPr>
            <w:r w:rsidRPr="00323123">
              <w:t>Last name:</w:t>
            </w:r>
            <w:r w:rsidRPr="00323123">
              <w:tab/>
              <w:t xml:space="preserve"> </w:t>
            </w:r>
          </w:p>
        </w:tc>
        <w:tc>
          <w:tcPr>
            <w:tcW w:w="4097" w:type="dxa"/>
          </w:tcPr>
          <w:p w14:paraId="7B4B0392" w14:textId="77777777" w:rsidR="00323123" w:rsidRPr="00323123" w:rsidRDefault="00323123" w:rsidP="004453F2">
            <w:pPr>
              <w:pStyle w:val="txni"/>
            </w:pPr>
            <w:r w:rsidRPr="00323123">
              <w:t xml:space="preserve">First name: </w:t>
            </w:r>
            <w:r w:rsidRPr="00323123">
              <w:tab/>
            </w:r>
          </w:p>
        </w:tc>
      </w:tr>
      <w:tr w:rsidR="00323123" w:rsidRPr="00323123" w14:paraId="50A7F933" w14:textId="77777777" w:rsidTr="00734DC3">
        <w:tc>
          <w:tcPr>
            <w:tcW w:w="9245" w:type="dxa"/>
            <w:gridSpan w:val="2"/>
          </w:tcPr>
          <w:p w14:paraId="11890596" w14:textId="77777777" w:rsidR="00323123" w:rsidRPr="00323123" w:rsidRDefault="00323123" w:rsidP="004453F2">
            <w:pPr>
              <w:pStyle w:val="txni"/>
            </w:pPr>
            <w:r w:rsidRPr="00323123">
              <w:t xml:space="preserve">Gender (circle one): </w:t>
            </w:r>
            <w:r w:rsidRPr="00323123">
              <w:tab/>
              <w:t>M/F</w:t>
            </w:r>
          </w:p>
        </w:tc>
      </w:tr>
      <w:tr w:rsidR="00323123" w:rsidRPr="00323123" w14:paraId="1D046251" w14:textId="77777777" w:rsidTr="00734DC3">
        <w:tc>
          <w:tcPr>
            <w:tcW w:w="5148" w:type="dxa"/>
          </w:tcPr>
          <w:p w14:paraId="570FEBB9" w14:textId="77777777" w:rsidR="00323123" w:rsidRDefault="00323123" w:rsidP="004453F2">
            <w:pPr>
              <w:pStyle w:val="txni"/>
            </w:pPr>
            <w:r w:rsidRPr="00323123">
              <w:t>Address for correspondence:</w:t>
            </w:r>
          </w:p>
          <w:p w14:paraId="18D2FC04" w14:textId="77777777" w:rsidR="00323123" w:rsidRDefault="00323123" w:rsidP="004453F2">
            <w:pPr>
              <w:pStyle w:val="txni"/>
            </w:pPr>
          </w:p>
        </w:tc>
        <w:tc>
          <w:tcPr>
            <w:tcW w:w="4097" w:type="dxa"/>
          </w:tcPr>
          <w:p w14:paraId="711AD6D4" w14:textId="77777777" w:rsidR="00323123" w:rsidRDefault="00323123" w:rsidP="004453F2">
            <w:pPr>
              <w:pStyle w:val="txni"/>
            </w:pPr>
            <w:r w:rsidRPr="00323123">
              <w:t xml:space="preserve">Telephone: </w:t>
            </w:r>
            <w:r w:rsidRPr="00323123">
              <w:tab/>
            </w:r>
          </w:p>
          <w:p w14:paraId="2DB077C1" w14:textId="77777777" w:rsidR="00323123" w:rsidRDefault="00323123" w:rsidP="004453F2">
            <w:pPr>
              <w:pStyle w:val="txni"/>
            </w:pPr>
            <w:r w:rsidRPr="00323123">
              <w:t xml:space="preserve">Fax: </w:t>
            </w:r>
            <w:r w:rsidRPr="00323123">
              <w:tab/>
            </w:r>
          </w:p>
          <w:p w14:paraId="65EF00F3" w14:textId="77777777" w:rsidR="00323123" w:rsidRPr="00323123" w:rsidRDefault="00323123" w:rsidP="004453F2">
            <w:pPr>
              <w:pStyle w:val="txni"/>
            </w:pPr>
            <w:r w:rsidRPr="00323123">
              <w:t xml:space="preserve">E-mail address: </w:t>
            </w:r>
            <w:r w:rsidRPr="00323123">
              <w:tab/>
            </w:r>
          </w:p>
        </w:tc>
      </w:tr>
      <w:tr w:rsidR="00323123" w:rsidRPr="00734DC3" w14:paraId="7A5641E6" w14:textId="77777777" w:rsidTr="00734DC3">
        <w:tc>
          <w:tcPr>
            <w:tcW w:w="5148" w:type="dxa"/>
          </w:tcPr>
          <w:p w14:paraId="4C3C7074" w14:textId="77777777" w:rsidR="00323123" w:rsidRPr="00323123" w:rsidRDefault="00323123" w:rsidP="004453F2">
            <w:pPr>
              <w:pStyle w:val="txni"/>
            </w:pPr>
            <w:r w:rsidRPr="00323123">
              <w:t xml:space="preserve">Organisation: </w:t>
            </w:r>
            <w:r w:rsidRPr="00323123">
              <w:tab/>
              <w:t xml:space="preserve"> </w:t>
            </w:r>
          </w:p>
        </w:tc>
        <w:tc>
          <w:tcPr>
            <w:tcW w:w="4097" w:type="dxa"/>
          </w:tcPr>
          <w:p w14:paraId="45B2E05E" w14:textId="77777777" w:rsidR="00323123" w:rsidRPr="00323123" w:rsidRDefault="00323123" w:rsidP="004453F2">
            <w:pPr>
              <w:pStyle w:val="txni"/>
            </w:pPr>
            <w:r w:rsidRPr="00323123">
              <w:t>Function:</w:t>
            </w:r>
            <w:r>
              <w:t xml:space="preserve"> </w:t>
            </w:r>
            <w:r w:rsidRPr="00323123">
              <w:tab/>
            </w:r>
          </w:p>
        </w:tc>
      </w:tr>
      <w:tr w:rsidR="00323123" w:rsidRPr="00734DC3" w14:paraId="05DC4D2B" w14:textId="77777777" w:rsidTr="00734DC3">
        <w:tc>
          <w:tcPr>
            <w:tcW w:w="9245" w:type="dxa"/>
            <w:gridSpan w:val="2"/>
          </w:tcPr>
          <w:p w14:paraId="5A2B06E5" w14:textId="77777777" w:rsidR="00323123" w:rsidRDefault="00323123" w:rsidP="004453F2">
            <w:pPr>
              <w:pStyle w:val="txni"/>
            </w:pPr>
            <w:r w:rsidRPr="00323123">
              <w:t xml:space="preserve">Main responsibilities: </w:t>
            </w:r>
            <w:r w:rsidRPr="00323123">
              <w:tab/>
            </w:r>
          </w:p>
          <w:p w14:paraId="3B29D9A8" w14:textId="77777777" w:rsidR="00FF1C9C" w:rsidRDefault="00FF1C9C" w:rsidP="004453F2">
            <w:pPr>
              <w:pStyle w:val="txni"/>
            </w:pPr>
          </w:p>
          <w:p w14:paraId="3FB46039" w14:textId="12895FB8" w:rsidR="00F23FFF" w:rsidRPr="00323123" w:rsidRDefault="00F23FFF" w:rsidP="004453F2">
            <w:pPr>
              <w:pStyle w:val="txni"/>
            </w:pPr>
          </w:p>
        </w:tc>
      </w:tr>
    </w:tbl>
    <w:p w14:paraId="6F8911A8" w14:textId="77777777" w:rsidR="00E85813" w:rsidRPr="00FF1C9C" w:rsidRDefault="00E85813" w:rsidP="002C365B">
      <w:pPr>
        <w:pStyle w:val="txni"/>
        <w:spacing w:after="0" w:line="480" w:lineRule="auto"/>
        <w:rPr>
          <w:sz w:val="20"/>
          <w:szCs w:val="20"/>
        </w:rPr>
      </w:pPr>
    </w:p>
    <w:p w14:paraId="78774C38" w14:textId="77777777" w:rsidR="00E85813" w:rsidRPr="002C0DCA" w:rsidRDefault="00E85813" w:rsidP="00E85813">
      <w:pPr>
        <w:pStyle w:val="txni"/>
      </w:pPr>
      <w:r w:rsidRPr="005472D6">
        <w:rPr>
          <w:rStyle w:val="cChar"/>
        </w:rPr>
        <w:t>Education and professional training</w:t>
      </w:r>
      <w:r w:rsidRPr="002C0DCA">
        <w:t xml:space="preserve"> </w:t>
      </w:r>
      <w:r w:rsidR="005472D6">
        <w:tab/>
      </w:r>
      <w:r w:rsidR="005472D6">
        <w:br/>
      </w:r>
      <w:r w:rsidRPr="002C0DCA">
        <w:t>(please emphasise training</w:t>
      </w:r>
      <w:r w:rsidR="00CA6367">
        <w:t xml:space="preserve"> or education</w:t>
      </w:r>
      <w:r w:rsidRPr="002C0DCA">
        <w:t xml:space="preserve"> in sport management):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72"/>
        <w:gridCol w:w="3265"/>
        <w:gridCol w:w="1408"/>
      </w:tblGrid>
      <w:tr w:rsidR="00E85813" w:rsidRPr="00734DC3" w14:paraId="1B5C35B9" w14:textId="77777777" w:rsidTr="00734DC3">
        <w:tc>
          <w:tcPr>
            <w:tcW w:w="4572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FFFFFF"/>
            </w:tcBorders>
            <w:shd w:val="clear" w:color="auto" w:fill="0072AE"/>
          </w:tcPr>
          <w:p w14:paraId="13B3F9A8" w14:textId="77777777" w:rsidR="00E85813" w:rsidRPr="00734DC3" w:rsidRDefault="00E85813" w:rsidP="00734DC3">
            <w:pPr>
              <w:pStyle w:val="BApplShortQuestion"/>
              <w:spacing w:before="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34DC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Degree or course (indicate field of study)</w:t>
            </w:r>
          </w:p>
        </w:tc>
        <w:tc>
          <w:tcPr>
            <w:tcW w:w="3265" w:type="dxa"/>
            <w:tcBorders>
              <w:top w:val="single" w:sz="4" w:space="0" w:color="0072AE"/>
              <w:left w:val="single" w:sz="4" w:space="0" w:color="FFFFFF"/>
              <w:bottom w:val="single" w:sz="4" w:space="0" w:color="0072AE"/>
              <w:right w:val="single" w:sz="4" w:space="0" w:color="FFFFFF"/>
            </w:tcBorders>
            <w:shd w:val="clear" w:color="auto" w:fill="0072AE"/>
          </w:tcPr>
          <w:p w14:paraId="7A7D5880" w14:textId="77777777" w:rsidR="00E85813" w:rsidRPr="00734DC3" w:rsidRDefault="00E85813" w:rsidP="00734DC3">
            <w:pPr>
              <w:pStyle w:val="BApplShortQuestion"/>
              <w:spacing w:before="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34DC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Institution</w:t>
            </w:r>
          </w:p>
        </w:tc>
        <w:tc>
          <w:tcPr>
            <w:tcW w:w="1408" w:type="dxa"/>
            <w:tcBorders>
              <w:top w:val="single" w:sz="4" w:space="0" w:color="0072AE"/>
              <w:left w:val="single" w:sz="4" w:space="0" w:color="FFFFFF"/>
              <w:bottom w:val="single" w:sz="4" w:space="0" w:color="0072AE"/>
              <w:right w:val="single" w:sz="4" w:space="0" w:color="0072AE"/>
            </w:tcBorders>
            <w:shd w:val="clear" w:color="auto" w:fill="0072AE"/>
          </w:tcPr>
          <w:p w14:paraId="35B928BA" w14:textId="77777777" w:rsidR="00E85813" w:rsidRPr="00734DC3" w:rsidRDefault="00E85813" w:rsidP="00734DC3">
            <w:pPr>
              <w:pStyle w:val="BApplShortQuestion"/>
              <w:spacing w:before="6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34DC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</w:t>
            </w:r>
          </w:p>
        </w:tc>
      </w:tr>
      <w:tr w:rsidR="00E85813" w:rsidRPr="002C0DCA" w14:paraId="4493B6DB" w14:textId="77777777" w:rsidTr="00734DC3">
        <w:tc>
          <w:tcPr>
            <w:tcW w:w="4572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3B85BEFE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14FCE660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451EAB05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3" w:rsidRPr="002C0DCA" w14:paraId="162856F2" w14:textId="77777777" w:rsidTr="00734DC3">
        <w:tc>
          <w:tcPr>
            <w:tcW w:w="4572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71DAD9CE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73E2A367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58A39217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813" w:rsidRPr="002C0DCA" w14:paraId="43793535" w14:textId="77777777" w:rsidTr="00734DC3">
        <w:tc>
          <w:tcPr>
            <w:tcW w:w="4572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249C4C8B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1B31470A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4C7F1C9B" w14:textId="77777777" w:rsidR="00E85813" w:rsidRPr="00734DC3" w:rsidRDefault="00E85813" w:rsidP="00734DC3">
            <w:pPr>
              <w:pStyle w:val="BApplShortQuestion"/>
              <w:spacing w:before="6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FB165C" w14:textId="77777777" w:rsidR="002C365B" w:rsidRPr="00FF1C9C" w:rsidRDefault="002C365B" w:rsidP="002C365B">
      <w:pPr>
        <w:pStyle w:val="txni"/>
        <w:spacing w:after="0" w:line="480" w:lineRule="auto"/>
        <w:rPr>
          <w:sz w:val="20"/>
          <w:szCs w:val="20"/>
        </w:rPr>
      </w:pPr>
    </w:p>
    <w:p w14:paraId="0A9594AD" w14:textId="77777777" w:rsidR="00E85813" w:rsidRDefault="00E85813" w:rsidP="00BA7054">
      <w:pPr>
        <w:pStyle w:val="c"/>
      </w:pPr>
      <w:r w:rsidRPr="00E70CBB">
        <w:t xml:space="preserve">Professional </w:t>
      </w:r>
      <w:r>
        <w:t>e</w:t>
      </w:r>
      <w:r w:rsidRPr="00E70CBB">
        <w:t xml:space="preserve">xperience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1"/>
        <w:gridCol w:w="2147"/>
        <w:gridCol w:w="3045"/>
        <w:gridCol w:w="1432"/>
      </w:tblGrid>
      <w:tr w:rsidR="006949B8" w:rsidRPr="00734DC3" w14:paraId="27BD8BC0" w14:textId="77777777" w:rsidTr="00734DC3">
        <w:trPr>
          <w:trHeight w:hRule="exact" w:val="360"/>
        </w:trPr>
        <w:tc>
          <w:tcPr>
            <w:tcW w:w="263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FFFFFF"/>
            </w:tcBorders>
            <w:shd w:val="clear" w:color="auto" w:fill="0072AE"/>
            <w:vAlign w:val="center"/>
          </w:tcPr>
          <w:p w14:paraId="27756EBE" w14:textId="77777777" w:rsidR="00E85813" w:rsidRPr="00734DC3" w:rsidRDefault="00E85813" w:rsidP="00734DC3">
            <w:pPr>
              <w:pStyle w:val="NormalAfter10pt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734DC3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160" w:type="dxa"/>
            <w:tcBorders>
              <w:top w:val="single" w:sz="4" w:space="0" w:color="0072AE"/>
              <w:left w:val="single" w:sz="4" w:space="0" w:color="FFFFFF"/>
              <w:bottom w:val="single" w:sz="4" w:space="0" w:color="0072AE"/>
              <w:right w:val="single" w:sz="4" w:space="0" w:color="FFFFFF"/>
            </w:tcBorders>
            <w:shd w:val="clear" w:color="auto" w:fill="0072AE"/>
            <w:vAlign w:val="center"/>
          </w:tcPr>
          <w:p w14:paraId="5F2623D9" w14:textId="77777777" w:rsidR="00E85813" w:rsidRPr="00734DC3" w:rsidRDefault="00E85813" w:rsidP="00734DC3">
            <w:pPr>
              <w:pStyle w:val="NormalAfter10pt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734DC3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060" w:type="dxa"/>
            <w:tcBorders>
              <w:top w:val="single" w:sz="4" w:space="0" w:color="0072AE"/>
              <w:left w:val="single" w:sz="4" w:space="0" w:color="FFFFFF"/>
              <w:bottom w:val="single" w:sz="4" w:space="0" w:color="0072AE"/>
              <w:right w:val="single" w:sz="4" w:space="0" w:color="FFFFFF"/>
            </w:tcBorders>
            <w:shd w:val="clear" w:color="auto" w:fill="0072AE"/>
            <w:vAlign w:val="center"/>
          </w:tcPr>
          <w:p w14:paraId="553A17D8" w14:textId="77777777" w:rsidR="00E85813" w:rsidRPr="00734DC3" w:rsidRDefault="00E85813" w:rsidP="00734DC3">
            <w:pPr>
              <w:pStyle w:val="NormalAfter10pt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734DC3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Main responsibilities</w:t>
            </w:r>
          </w:p>
        </w:tc>
        <w:tc>
          <w:tcPr>
            <w:tcW w:w="1440" w:type="dxa"/>
            <w:tcBorders>
              <w:top w:val="single" w:sz="4" w:space="0" w:color="0072AE"/>
              <w:left w:val="single" w:sz="4" w:space="0" w:color="FFFFFF"/>
              <w:bottom w:val="single" w:sz="4" w:space="0" w:color="0072AE"/>
              <w:right w:val="single" w:sz="4" w:space="0" w:color="0072AE"/>
            </w:tcBorders>
            <w:shd w:val="clear" w:color="auto" w:fill="0072AE"/>
            <w:vAlign w:val="center"/>
          </w:tcPr>
          <w:p w14:paraId="30B19568" w14:textId="77777777" w:rsidR="00E85813" w:rsidRPr="00734DC3" w:rsidRDefault="00E85813" w:rsidP="00734DC3">
            <w:pPr>
              <w:pStyle w:val="NormalAfter10pt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734DC3">
              <w:rPr>
                <w:rFonts w:cs="Arial"/>
                <w:b/>
                <w:bCs/>
                <w:color w:val="FFFFFF"/>
                <w:sz w:val="22"/>
                <w:szCs w:val="22"/>
                <w:lang w:val="en-GB"/>
              </w:rPr>
              <w:t>Dates</w:t>
            </w:r>
          </w:p>
        </w:tc>
      </w:tr>
      <w:tr w:rsidR="006949B8" w:rsidRPr="00734DC3" w14:paraId="272D7F28" w14:textId="77777777" w:rsidTr="00734DC3">
        <w:tc>
          <w:tcPr>
            <w:tcW w:w="263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2DA71DD7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7F3099D1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0689E988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73D0AA98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949B8" w:rsidRPr="00734DC3" w14:paraId="355F5E8C" w14:textId="77777777" w:rsidTr="00734DC3">
        <w:tc>
          <w:tcPr>
            <w:tcW w:w="263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1773F7C7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56F54364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1A2732B7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BED4E9"/>
          </w:tcPr>
          <w:p w14:paraId="6CD152B8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A30885" w:rsidRPr="00734DC3" w14:paraId="47C2DA7B" w14:textId="77777777" w:rsidTr="00734DC3">
        <w:tc>
          <w:tcPr>
            <w:tcW w:w="2635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26BAE486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6ADD9CFA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52DC1AC8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72AE"/>
              <w:left w:val="single" w:sz="4" w:space="0" w:color="0072AE"/>
              <w:bottom w:val="single" w:sz="4" w:space="0" w:color="0072AE"/>
              <w:right w:val="single" w:sz="4" w:space="0" w:color="0072AE"/>
            </w:tcBorders>
            <w:shd w:val="clear" w:color="auto" w:fill="auto"/>
          </w:tcPr>
          <w:p w14:paraId="60FC3D27" w14:textId="77777777" w:rsidR="00E85813" w:rsidRPr="00734DC3" w:rsidRDefault="00E85813" w:rsidP="00734DC3">
            <w:pPr>
              <w:pStyle w:val="NormalAfter10pt"/>
              <w:spacing w:line="480" w:lineRule="auto"/>
              <w:jc w:val="left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19448E4E" w14:textId="77777777" w:rsidR="00E85813" w:rsidRDefault="00E85813" w:rsidP="00E85813">
      <w:pPr>
        <w:pStyle w:val="NormalAfter10pt"/>
        <w:spacing w:line="480" w:lineRule="auto"/>
        <w:rPr>
          <w:rFonts w:ascii="Times New Roman" w:hAnsi="Times New Roman"/>
          <w:sz w:val="24"/>
          <w:lang w:val="en-GB"/>
        </w:rPr>
      </w:pPr>
    </w:p>
    <w:p w14:paraId="76141635" w14:textId="77777777" w:rsidR="00223C82" w:rsidRDefault="00223C82" w:rsidP="00000A99">
      <w:pPr>
        <w:pStyle w:val="txni"/>
      </w:pPr>
    </w:p>
    <w:p w14:paraId="7BA4E137" w14:textId="77777777" w:rsidR="00223C82" w:rsidRDefault="00223C82" w:rsidP="00000A99">
      <w:pPr>
        <w:pStyle w:val="txni"/>
      </w:pPr>
    </w:p>
    <w:tbl>
      <w:tblPr>
        <w:tblW w:w="0" w:type="auto"/>
        <w:tblBorders>
          <w:top w:val="single" w:sz="12" w:space="0" w:color="0072AE"/>
          <w:left w:val="single" w:sz="12" w:space="0" w:color="0072AE"/>
          <w:bottom w:val="single" w:sz="12" w:space="0" w:color="0072AE"/>
          <w:right w:val="single" w:sz="12" w:space="0" w:color="0072AE"/>
        </w:tblBorders>
        <w:tblLook w:val="01E0" w:firstRow="1" w:lastRow="1" w:firstColumn="1" w:lastColumn="1" w:noHBand="0" w:noVBand="0"/>
      </w:tblPr>
      <w:tblGrid>
        <w:gridCol w:w="9245"/>
      </w:tblGrid>
      <w:tr w:rsidR="00A30885" w:rsidRPr="00734DC3" w14:paraId="48293975" w14:textId="77777777" w:rsidTr="00734DC3">
        <w:tc>
          <w:tcPr>
            <w:tcW w:w="9245" w:type="dxa"/>
            <w:shd w:val="clear" w:color="auto" w:fill="0072AE"/>
          </w:tcPr>
          <w:p w14:paraId="7F6105D2" w14:textId="77777777" w:rsidR="00A30885" w:rsidRPr="00734DC3" w:rsidRDefault="00A30885" w:rsidP="0056399A">
            <w:pPr>
              <w:rPr>
                <w:rFonts w:ascii="Arial" w:hAnsi="Arial"/>
                <w:bCs/>
                <w:i/>
                <w:color w:val="FFFFFF"/>
                <w:sz w:val="26"/>
                <w:lang w:val="en-GB"/>
              </w:rPr>
            </w:pPr>
            <w:r w:rsidRPr="00734DC3">
              <w:rPr>
                <w:rFonts w:ascii="Arial" w:hAnsi="Arial"/>
                <w:bCs/>
                <w:i/>
                <w:color w:val="FFFFFF"/>
                <w:sz w:val="26"/>
                <w:lang w:val="en-GB"/>
              </w:rPr>
              <w:t>Sport experience</w:t>
            </w:r>
          </w:p>
        </w:tc>
      </w:tr>
      <w:tr w:rsidR="00A30885" w:rsidRPr="00734DC3" w14:paraId="6239E0DA" w14:textId="77777777" w:rsidTr="00734DC3">
        <w:tc>
          <w:tcPr>
            <w:tcW w:w="9245" w:type="dxa"/>
            <w:shd w:val="clear" w:color="auto" w:fill="auto"/>
          </w:tcPr>
          <w:p w14:paraId="708E1431" w14:textId="77777777" w:rsidR="00A30885" w:rsidRPr="00734DC3" w:rsidRDefault="00A30885" w:rsidP="0056399A">
            <w:pPr>
              <w:rPr>
                <w:i/>
                <w:color w:val="FFFFFF"/>
                <w:lang w:val="en-GB"/>
              </w:rPr>
            </w:pPr>
          </w:p>
          <w:p w14:paraId="15A9A213" w14:textId="77777777" w:rsidR="00A30885" w:rsidRPr="00734DC3" w:rsidRDefault="00A30885" w:rsidP="0056399A">
            <w:pPr>
              <w:rPr>
                <w:i/>
                <w:color w:val="FFFFFF"/>
                <w:lang w:val="en-GB"/>
              </w:rPr>
            </w:pPr>
          </w:p>
          <w:p w14:paraId="27BB7990" w14:textId="77777777" w:rsidR="00A30885" w:rsidRPr="00734DC3" w:rsidRDefault="00A30885" w:rsidP="0056399A">
            <w:pPr>
              <w:rPr>
                <w:i/>
                <w:color w:val="FFFFFF"/>
                <w:lang w:val="en-GB"/>
              </w:rPr>
            </w:pPr>
          </w:p>
          <w:p w14:paraId="5E3347CD" w14:textId="77777777" w:rsidR="007B7C3C" w:rsidRPr="00734DC3" w:rsidRDefault="007B7C3C" w:rsidP="0056399A">
            <w:pPr>
              <w:rPr>
                <w:i/>
                <w:color w:val="FFFFFF"/>
                <w:lang w:val="en-GB"/>
              </w:rPr>
            </w:pPr>
          </w:p>
          <w:p w14:paraId="7056700B" w14:textId="77777777" w:rsidR="007B7C3C" w:rsidRPr="00734DC3" w:rsidRDefault="007B7C3C" w:rsidP="0056399A">
            <w:pPr>
              <w:rPr>
                <w:i/>
                <w:color w:val="FFFFFF"/>
                <w:lang w:val="en-GB"/>
              </w:rPr>
            </w:pPr>
          </w:p>
          <w:p w14:paraId="3F153767" w14:textId="77777777" w:rsidR="007B7C3C" w:rsidRPr="00734DC3" w:rsidRDefault="007B7C3C" w:rsidP="0056399A">
            <w:pPr>
              <w:rPr>
                <w:i/>
                <w:color w:val="FFFFFF"/>
                <w:lang w:val="en-GB"/>
              </w:rPr>
            </w:pPr>
          </w:p>
          <w:p w14:paraId="2BFB495B" w14:textId="77777777" w:rsidR="007B7C3C" w:rsidRPr="00734DC3" w:rsidRDefault="007B7C3C" w:rsidP="0056399A">
            <w:pPr>
              <w:rPr>
                <w:i/>
                <w:color w:val="FFFFFF"/>
                <w:lang w:val="en-GB"/>
              </w:rPr>
            </w:pPr>
          </w:p>
        </w:tc>
      </w:tr>
    </w:tbl>
    <w:p w14:paraId="6173FF42" w14:textId="77777777" w:rsidR="00E85813" w:rsidRPr="00FF1C9C" w:rsidRDefault="00E85813" w:rsidP="002C365B">
      <w:pPr>
        <w:pStyle w:val="NormalAfter10pt"/>
        <w:spacing w:after="0" w:line="480" w:lineRule="auto"/>
        <w:rPr>
          <w:rFonts w:ascii="Times New Roman" w:hAnsi="Times New Roman"/>
          <w:szCs w:val="20"/>
          <w:lang w:val="en-GB"/>
        </w:rPr>
      </w:pPr>
    </w:p>
    <w:tbl>
      <w:tblPr>
        <w:tblW w:w="0" w:type="auto"/>
        <w:tblBorders>
          <w:top w:val="single" w:sz="12" w:space="0" w:color="0072AE"/>
          <w:left w:val="single" w:sz="12" w:space="0" w:color="0072AE"/>
          <w:bottom w:val="single" w:sz="12" w:space="0" w:color="0072AE"/>
          <w:right w:val="single" w:sz="12" w:space="0" w:color="0072AE"/>
        </w:tblBorders>
        <w:tblLook w:val="01E0" w:firstRow="1" w:lastRow="1" w:firstColumn="1" w:lastColumn="1" w:noHBand="0" w:noVBand="0"/>
      </w:tblPr>
      <w:tblGrid>
        <w:gridCol w:w="9245"/>
      </w:tblGrid>
      <w:tr w:rsidR="002D4611" w:rsidRPr="00734DC3" w14:paraId="3CE6CBAC" w14:textId="77777777" w:rsidTr="00734DC3">
        <w:tc>
          <w:tcPr>
            <w:tcW w:w="9245" w:type="dxa"/>
            <w:shd w:val="clear" w:color="auto" w:fill="0072AE"/>
          </w:tcPr>
          <w:p w14:paraId="3A146EAE" w14:textId="77777777" w:rsidR="002D4611" w:rsidRPr="00734DC3" w:rsidRDefault="002D4611" w:rsidP="00350689">
            <w:pPr>
              <w:rPr>
                <w:bCs/>
                <w:i/>
                <w:color w:val="FFFFFF"/>
                <w:lang w:val="en-GB"/>
              </w:rPr>
            </w:pPr>
            <w:r w:rsidRPr="00734DC3">
              <w:rPr>
                <w:rFonts w:ascii="Arial" w:hAnsi="Arial"/>
                <w:bCs/>
                <w:i/>
                <w:color w:val="FFFFFF"/>
                <w:sz w:val="26"/>
              </w:rPr>
              <w:t>Why do you wish to participate in the course?</w:t>
            </w:r>
          </w:p>
        </w:tc>
      </w:tr>
      <w:tr w:rsidR="002D4611" w:rsidRPr="00734DC3" w14:paraId="4A4A4C0E" w14:textId="77777777" w:rsidTr="00734DC3">
        <w:tc>
          <w:tcPr>
            <w:tcW w:w="9245" w:type="dxa"/>
            <w:shd w:val="clear" w:color="auto" w:fill="auto"/>
          </w:tcPr>
          <w:p w14:paraId="7D2063BE" w14:textId="77777777" w:rsidR="002D4611" w:rsidRPr="00734DC3" w:rsidRDefault="002D4611" w:rsidP="00734DC3">
            <w:pPr>
              <w:pStyle w:val="NormalAfter10pt"/>
              <w:spacing w:line="480" w:lineRule="auto"/>
              <w:rPr>
                <w:rFonts w:ascii="Times New Roman" w:hAnsi="Times New Roman"/>
                <w:i/>
                <w:color w:val="FFFFFF"/>
                <w:sz w:val="24"/>
                <w:lang w:val="en-GB"/>
              </w:rPr>
            </w:pPr>
          </w:p>
          <w:p w14:paraId="5E9F5D31" w14:textId="77777777" w:rsidR="002D4611" w:rsidRPr="00734DC3" w:rsidRDefault="002D4611" w:rsidP="00734DC3">
            <w:pPr>
              <w:pStyle w:val="NormalAfter10pt"/>
              <w:spacing w:line="480" w:lineRule="auto"/>
              <w:rPr>
                <w:rFonts w:ascii="Times New Roman" w:hAnsi="Times New Roman"/>
                <w:i/>
                <w:color w:val="FFFFFF"/>
                <w:sz w:val="24"/>
                <w:lang w:val="en-GB"/>
              </w:rPr>
            </w:pPr>
          </w:p>
          <w:p w14:paraId="22C713AB" w14:textId="77777777" w:rsidR="002D4611" w:rsidRPr="00734DC3" w:rsidRDefault="002D4611" w:rsidP="00734DC3">
            <w:pPr>
              <w:pStyle w:val="NormalAfter10pt"/>
              <w:spacing w:line="480" w:lineRule="auto"/>
              <w:rPr>
                <w:rFonts w:ascii="Times New Roman" w:hAnsi="Times New Roman"/>
                <w:i/>
                <w:color w:val="FFFFFF"/>
                <w:sz w:val="24"/>
                <w:lang w:val="en-GB"/>
              </w:rPr>
            </w:pPr>
          </w:p>
        </w:tc>
      </w:tr>
    </w:tbl>
    <w:p w14:paraId="1F549320" w14:textId="77777777" w:rsidR="002C365B" w:rsidRPr="00FF1C9C" w:rsidRDefault="002C365B" w:rsidP="002C365B">
      <w:pPr>
        <w:pStyle w:val="NormalAfter10pt"/>
        <w:spacing w:after="0" w:line="480" w:lineRule="auto"/>
        <w:rPr>
          <w:rFonts w:ascii="Times New Roman" w:hAnsi="Times New Roman"/>
          <w:szCs w:val="20"/>
          <w:lang w:val="en-GB"/>
        </w:rPr>
      </w:pPr>
    </w:p>
    <w:p w14:paraId="0A9CE488" w14:textId="77777777" w:rsidR="002C365B" w:rsidRPr="00FF1C9C" w:rsidRDefault="002C365B" w:rsidP="002C365B">
      <w:pPr>
        <w:pStyle w:val="NormalAfter10pt"/>
        <w:spacing w:after="0" w:line="480" w:lineRule="auto"/>
        <w:rPr>
          <w:rFonts w:ascii="Times New Roman" w:hAnsi="Times New Roman"/>
          <w:szCs w:val="20"/>
          <w:lang w:val="en-GB"/>
        </w:rPr>
      </w:pPr>
    </w:p>
    <w:p w14:paraId="3FF7E7D5" w14:textId="31361D43" w:rsidR="006949B8" w:rsidRDefault="00216B97" w:rsidP="002953BA">
      <w:pPr>
        <w:pStyle w:val="c"/>
        <w:rPr>
          <w:lang w:val="en-GB"/>
        </w:rPr>
      </w:pPr>
      <w:r>
        <w:rPr>
          <w:lang w:val="en-GB"/>
        </w:rPr>
        <w:t>Re</w:t>
      </w:r>
      <w:r w:rsidR="00F23FFF">
        <w:rPr>
          <w:lang w:val="en-GB"/>
        </w:rPr>
        <w:t xml:space="preserve">quirements </w:t>
      </w:r>
    </w:p>
    <w:p w14:paraId="06715998" w14:textId="6B620E83" w:rsidR="00F23FFF" w:rsidRDefault="00FD5321" w:rsidP="00F23FFF">
      <w:pPr>
        <w:pStyle w:val="txni"/>
        <w:numPr>
          <w:ilvl w:val="0"/>
          <w:numId w:val="38"/>
        </w:numPr>
        <w:spacing w:after="0"/>
        <w:rPr>
          <w:rStyle w:val="rel"/>
          <w:szCs w:val="20"/>
        </w:rPr>
      </w:pPr>
      <w:r>
        <w:rPr>
          <w:rStyle w:val="rel"/>
          <w:szCs w:val="20"/>
        </w:rPr>
        <w:t>C</w:t>
      </w:r>
      <w:r w:rsidR="00F23FFF">
        <w:rPr>
          <w:rStyle w:val="rel"/>
          <w:szCs w:val="20"/>
        </w:rPr>
        <w:t xml:space="preserve">urriculum </w:t>
      </w:r>
      <w:r>
        <w:rPr>
          <w:rStyle w:val="rel"/>
          <w:szCs w:val="20"/>
        </w:rPr>
        <w:t>V</w:t>
      </w:r>
      <w:r w:rsidR="00F23FFF">
        <w:rPr>
          <w:rStyle w:val="rel"/>
          <w:szCs w:val="20"/>
        </w:rPr>
        <w:t>itae,</w:t>
      </w:r>
    </w:p>
    <w:p w14:paraId="7D656A35" w14:textId="2BD3A24A" w:rsidR="00F23FFF" w:rsidRDefault="00F23FFF" w:rsidP="00F23FFF">
      <w:pPr>
        <w:pStyle w:val="txni"/>
        <w:numPr>
          <w:ilvl w:val="0"/>
          <w:numId w:val="38"/>
        </w:numPr>
        <w:spacing w:after="0"/>
        <w:rPr>
          <w:rStyle w:val="rel"/>
          <w:szCs w:val="20"/>
        </w:rPr>
      </w:pPr>
      <w:r>
        <w:rPr>
          <w:rStyle w:val="rel"/>
          <w:szCs w:val="20"/>
        </w:rPr>
        <w:t>Application letter,</w:t>
      </w:r>
    </w:p>
    <w:p w14:paraId="2578949A" w14:textId="14380193" w:rsidR="00F23FFF" w:rsidRDefault="00F23FFF" w:rsidP="00F23FFF">
      <w:pPr>
        <w:pStyle w:val="txni"/>
        <w:numPr>
          <w:ilvl w:val="0"/>
          <w:numId w:val="38"/>
        </w:numPr>
        <w:spacing w:after="0"/>
        <w:rPr>
          <w:rStyle w:val="rel"/>
          <w:szCs w:val="20"/>
        </w:rPr>
      </w:pPr>
      <w:r>
        <w:rPr>
          <w:rStyle w:val="rel"/>
          <w:szCs w:val="20"/>
        </w:rPr>
        <w:t>Academic Certificates, and</w:t>
      </w:r>
    </w:p>
    <w:p w14:paraId="2485B996" w14:textId="3D018A03" w:rsidR="009F39F2" w:rsidRDefault="00F23FFF" w:rsidP="00F23FFF">
      <w:pPr>
        <w:pStyle w:val="txni"/>
        <w:numPr>
          <w:ilvl w:val="0"/>
          <w:numId w:val="38"/>
        </w:numPr>
        <w:spacing w:after="0"/>
        <w:rPr>
          <w:rStyle w:val="rel"/>
          <w:szCs w:val="20"/>
        </w:rPr>
      </w:pPr>
      <w:r>
        <w:rPr>
          <w:rStyle w:val="rel"/>
          <w:szCs w:val="20"/>
        </w:rPr>
        <w:t>R</w:t>
      </w:r>
      <w:r w:rsidR="007F11CD">
        <w:rPr>
          <w:rStyle w:val="rel"/>
          <w:szCs w:val="20"/>
        </w:rPr>
        <w:t xml:space="preserve">ecommendation letter from the </w:t>
      </w:r>
      <w:r w:rsidR="002953BA">
        <w:rPr>
          <w:rStyle w:val="rel"/>
          <w:szCs w:val="20"/>
        </w:rPr>
        <w:t xml:space="preserve">organisation </w:t>
      </w:r>
      <w:r w:rsidR="007F11CD">
        <w:rPr>
          <w:rStyle w:val="rel"/>
          <w:szCs w:val="20"/>
        </w:rPr>
        <w:t xml:space="preserve">supporting </w:t>
      </w:r>
      <w:r w:rsidR="002953BA">
        <w:rPr>
          <w:rStyle w:val="rel"/>
          <w:szCs w:val="20"/>
        </w:rPr>
        <w:t>your candidacy for the course</w:t>
      </w:r>
      <w:r w:rsidR="007F11CD">
        <w:rPr>
          <w:rStyle w:val="rel"/>
          <w:szCs w:val="20"/>
        </w:rPr>
        <w:t>.</w:t>
      </w:r>
      <w:bookmarkStart w:id="0" w:name="_GoBack"/>
      <w:bookmarkEnd w:id="0"/>
    </w:p>
    <w:p w14:paraId="78E09609" w14:textId="77777777" w:rsidR="007F11CD" w:rsidRDefault="007F11CD" w:rsidP="009F39F2">
      <w:pPr>
        <w:pStyle w:val="txni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7"/>
      </w:tblGrid>
      <w:tr w:rsidR="00FD7A14" w:rsidRPr="00734DC3" w14:paraId="22489106" w14:textId="77777777" w:rsidTr="00447072">
        <w:tc>
          <w:tcPr>
            <w:tcW w:w="6771" w:type="dxa"/>
          </w:tcPr>
          <w:p w14:paraId="5AE8DD8A" w14:textId="77777777" w:rsidR="00FD7A14" w:rsidRPr="00FD7A14" w:rsidRDefault="00FD7A14" w:rsidP="00734DC3">
            <w:pPr>
              <w:pStyle w:val="txni"/>
              <w:tabs>
                <w:tab w:val="clear" w:pos="840"/>
                <w:tab w:val="clear" w:pos="1440"/>
              </w:tabs>
            </w:pPr>
            <w:r w:rsidRPr="00FD7A14">
              <w:t xml:space="preserve">Signature: </w:t>
            </w:r>
          </w:p>
        </w:tc>
        <w:tc>
          <w:tcPr>
            <w:tcW w:w="2517" w:type="dxa"/>
          </w:tcPr>
          <w:p w14:paraId="3287E428" w14:textId="77777777" w:rsidR="00FD7A14" w:rsidRPr="00FD7A14" w:rsidRDefault="00FD7A14" w:rsidP="00734DC3">
            <w:pPr>
              <w:pStyle w:val="txni"/>
              <w:tabs>
                <w:tab w:val="clear" w:pos="840"/>
                <w:tab w:val="clear" w:pos="1440"/>
              </w:tabs>
            </w:pPr>
            <w:r w:rsidRPr="00FD7A14">
              <w:t>Date:</w:t>
            </w:r>
          </w:p>
        </w:tc>
      </w:tr>
    </w:tbl>
    <w:p w14:paraId="54F05963" w14:textId="77777777" w:rsidR="00D04CB0" w:rsidRPr="00E85813" w:rsidRDefault="00D04CB0" w:rsidP="00E85813"/>
    <w:sectPr w:rsidR="00D04CB0" w:rsidRPr="00E85813" w:rsidSect="001558F8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720" w:footer="720" w:gutter="0"/>
      <w:pgBorders w:offsetFrom="page">
        <w:top w:val="single" w:sz="18" w:space="24" w:color="0072AE"/>
        <w:left w:val="single" w:sz="18" w:space="24" w:color="0072AE"/>
        <w:bottom w:val="single" w:sz="18" w:space="24" w:color="0072AE"/>
        <w:right w:val="single" w:sz="18" w:space="24" w:color="0072AE"/>
      </w:pgBorders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0B3D" w14:textId="77777777" w:rsidR="00F26B2F" w:rsidRDefault="00F26B2F">
      <w:r>
        <w:separator/>
      </w:r>
    </w:p>
  </w:endnote>
  <w:endnote w:type="continuationSeparator" w:id="0">
    <w:p w14:paraId="62045E5D" w14:textId="77777777" w:rsidR="00F26B2F" w:rsidRDefault="00F2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5791" w14:textId="77777777" w:rsidR="00FD7A14" w:rsidRPr="00E70CBB" w:rsidRDefault="00AD7E40" w:rsidP="00FD7A14">
    <w:pPr>
      <w:pStyle w:val="txni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032C2448" wp14:editId="4F789441">
          <wp:simplePos x="0" y="0"/>
          <wp:positionH relativeFrom="page">
            <wp:posOffset>5715000</wp:posOffset>
          </wp:positionH>
          <wp:positionV relativeFrom="page">
            <wp:posOffset>9486900</wp:posOffset>
          </wp:positionV>
          <wp:extent cx="914400" cy="914400"/>
          <wp:effectExtent l="19050" t="0" r="0" b="0"/>
          <wp:wrapNone/>
          <wp:docPr id="57" name="Picture 57" descr="OS logo with r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OS logo with ring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A14">
      <w:t xml:space="preserve"> [P</w:t>
    </w:r>
    <w:r w:rsidR="00FD7A14" w:rsidRPr="00E70CBB">
      <w:t xml:space="preserve">lace </w:t>
    </w:r>
    <w:r w:rsidR="00FD7A14">
      <w:t xml:space="preserve">your </w:t>
    </w:r>
    <w:r w:rsidR="00FD7A14" w:rsidRPr="00E70CBB">
      <w:t>NOC logo</w:t>
    </w:r>
    <w:r w:rsidR="00FD7A14">
      <w:t xml:space="preserve"> here.]</w:t>
    </w:r>
    <w:r w:rsidR="00FD7A14">
      <w:tab/>
    </w:r>
  </w:p>
  <w:p w14:paraId="0FF13C42" w14:textId="77777777" w:rsidR="00FD7A14" w:rsidRPr="00E70CBB" w:rsidRDefault="00FD7A14" w:rsidP="00FD7A14">
    <w:pPr>
      <w:pStyle w:val="txni"/>
    </w:pPr>
    <w:r>
      <w:t>[Enter n</w:t>
    </w:r>
    <w:r w:rsidRPr="00E70CBB">
      <w:t xml:space="preserve">ame of </w:t>
    </w:r>
    <w:r>
      <w:t>your</w:t>
    </w:r>
    <w:r w:rsidRPr="00E70CBB">
      <w:t xml:space="preserve"> NOC</w:t>
    </w:r>
    <w:r>
      <w:t xml:space="preserve"> here.]</w:t>
    </w:r>
  </w:p>
  <w:p w14:paraId="34A156A4" w14:textId="77777777" w:rsidR="00FD7A14" w:rsidRDefault="00FD7A14" w:rsidP="00FD7A14">
    <w:pPr>
      <w:pStyle w:val="Footer"/>
    </w:pPr>
  </w:p>
  <w:p w14:paraId="2C85A0EE" w14:textId="77777777" w:rsidR="00FD7A14" w:rsidRDefault="00FD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3A32" w14:textId="77777777" w:rsidR="006949B8" w:rsidRPr="00E70CBB" w:rsidRDefault="00AD7E40" w:rsidP="006949B8">
    <w:pPr>
      <w:pStyle w:val="txni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5FDC60FF" wp14:editId="2482103F">
          <wp:simplePos x="0" y="0"/>
          <wp:positionH relativeFrom="page">
            <wp:posOffset>5715000</wp:posOffset>
          </wp:positionH>
          <wp:positionV relativeFrom="page">
            <wp:posOffset>9258300</wp:posOffset>
          </wp:positionV>
          <wp:extent cx="914400" cy="914400"/>
          <wp:effectExtent l="19050" t="0" r="0" b="0"/>
          <wp:wrapNone/>
          <wp:docPr id="59" name="Picture 59" descr="OS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OS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49B8">
      <w:tab/>
    </w:r>
  </w:p>
  <w:p w14:paraId="222A504E" w14:textId="77777777" w:rsidR="00BC28C0" w:rsidRDefault="00BC28C0" w:rsidP="00BC28C0">
    <w:pPr>
      <w:pStyle w:val="Footer"/>
    </w:pPr>
    <w:r>
      <w:rPr>
        <w:noProof/>
      </w:rPr>
      <w:t xml:space="preserve">               </w:t>
    </w:r>
    <w:r w:rsidR="00AD7E40">
      <w:rPr>
        <w:noProof/>
        <w:lang w:val="en-GB" w:eastAsia="en-GB"/>
      </w:rPr>
      <w:drawing>
        <wp:inline distT="0" distB="0" distL="0" distR="0" wp14:anchorId="2CB61329" wp14:editId="6009D04D">
          <wp:extent cx="599515" cy="57264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3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578665" w14:textId="77777777" w:rsidR="00DF3A9C" w:rsidRDefault="00DF3A9C" w:rsidP="00DF3A9C">
    <w:pPr>
      <w:pStyle w:val="Footer"/>
    </w:pPr>
    <w:r>
      <w:t xml:space="preserve">   Lesotho National Olympic </w:t>
    </w:r>
  </w:p>
  <w:p w14:paraId="54CBA429" w14:textId="77777777" w:rsidR="00DF3A9C" w:rsidRDefault="00DF3A9C" w:rsidP="00DF3A9C">
    <w:pPr>
      <w:pStyle w:val="Footer"/>
    </w:pPr>
    <w:r>
      <w:t xml:space="preserve">                Committee</w:t>
    </w:r>
  </w:p>
  <w:p w14:paraId="2365A013" w14:textId="77777777" w:rsidR="00FD7A14" w:rsidRDefault="00FD7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2F05" w14:textId="77777777" w:rsidR="00BC28C0" w:rsidRDefault="00AD7E40" w:rsidP="00FD7A14">
    <w:pPr>
      <w:pStyle w:val="txni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752" behindDoc="0" locked="1" layoutInCell="1" allowOverlap="1" wp14:anchorId="738913F4" wp14:editId="6CCF6CC0">
          <wp:simplePos x="0" y="0"/>
          <wp:positionH relativeFrom="page">
            <wp:posOffset>5715000</wp:posOffset>
          </wp:positionH>
          <wp:positionV relativeFrom="page">
            <wp:posOffset>9258300</wp:posOffset>
          </wp:positionV>
          <wp:extent cx="914400" cy="914400"/>
          <wp:effectExtent l="19050" t="0" r="0" b="0"/>
          <wp:wrapNone/>
          <wp:docPr id="60" name="Picture 60" descr="OS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OS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A14">
      <w:t xml:space="preserve"> </w:t>
    </w:r>
  </w:p>
  <w:p w14:paraId="6DCFBD5D" w14:textId="77777777" w:rsidR="00FD7A14" w:rsidRPr="00E70CBB" w:rsidRDefault="00FD7A14" w:rsidP="00FD7A14">
    <w:pPr>
      <w:pStyle w:val="txni"/>
    </w:pPr>
    <w:r>
      <w:tab/>
    </w:r>
  </w:p>
  <w:p w14:paraId="55A07E03" w14:textId="77777777" w:rsidR="00FD7A14" w:rsidRDefault="00BC28C0">
    <w:pPr>
      <w:pStyle w:val="Footer"/>
    </w:pPr>
    <w:r>
      <w:rPr>
        <w:noProof/>
      </w:rPr>
      <w:t xml:space="preserve">                  </w:t>
    </w:r>
    <w:r w:rsidR="00AD7E40">
      <w:rPr>
        <w:noProof/>
        <w:lang w:val="en-GB" w:eastAsia="en-GB"/>
      </w:rPr>
      <w:drawing>
        <wp:inline distT="0" distB="0" distL="0" distR="0" wp14:anchorId="6C8BFE5A" wp14:editId="51A9C598">
          <wp:extent cx="599515" cy="69813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9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0F2238" w14:textId="77777777" w:rsidR="00BC28C0" w:rsidRDefault="00BC28C0" w:rsidP="00BC28C0">
    <w:pPr>
      <w:pStyle w:val="Footer"/>
    </w:pPr>
    <w:r>
      <w:t xml:space="preserve">    Lesotho National Olympic </w:t>
    </w:r>
  </w:p>
  <w:p w14:paraId="24A06BC1" w14:textId="77777777" w:rsidR="007A646F" w:rsidRDefault="00BC28C0" w:rsidP="00BC28C0">
    <w:pPr>
      <w:pStyle w:val="Footer"/>
    </w:pPr>
    <w:r>
      <w:t xml:space="preserve">               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EA97C" w14:textId="77777777" w:rsidR="00F26B2F" w:rsidRDefault="00F26B2F">
      <w:r>
        <w:separator/>
      </w:r>
    </w:p>
  </w:footnote>
  <w:footnote w:type="continuationSeparator" w:id="0">
    <w:p w14:paraId="35289912" w14:textId="77777777" w:rsidR="00F26B2F" w:rsidRDefault="00F2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034D" w14:textId="77777777" w:rsidR="00000A99" w:rsidRPr="001A7807" w:rsidRDefault="00000A99">
    <w:pPr>
      <w:pStyle w:val="Header"/>
      <w:rPr>
        <w:rFonts w:ascii="Arial" w:hAnsi="Arial" w:cs="Arial"/>
        <w:color w:val="0072AE"/>
        <w:sz w:val="20"/>
        <w:szCs w:val="20"/>
      </w:rPr>
    </w:pPr>
    <w:r w:rsidRPr="001A7807">
      <w:rPr>
        <w:rFonts w:ascii="Arial" w:hAnsi="Arial" w:cs="Arial"/>
        <w:color w:val="0072AE"/>
        <w:sz w:val="20"/>
        <w:szCs w:val="20"/>
      </w:rPr>
      <w:t>Advanced Sport Management Course</w:t>
    </w:r>
    <w:r w:rsidR="003509B4">
      <w:rPr>
        <w:rFonts w:ascii="Arial" w:hAnsi="Arial" w:cs="Arial"/>
        <w:color w:val="0072AE"/>
        <w:sz w:val="20"/>
        <w:szCs w:val="20"/>
      </w:rPr>
      <w:t>s</w:t>
    </w:r>
    <w:r w:rsidR="006A79EA">
      <w:rPr>
        <w:rFonts w:ascii="Arial" w:hAnsi="Arial" w:cs="Arial"/>
        <w:color w:val="0072AE"/>
        <w:sz w:val="20"/>
        <w:szCs w:val="20"/>
      </w:rPr>
      <w:t xml:space="preserve"> –</w:t>
    </w:r>
    <w:r w:rsidRPr="001A7807">
      <w:rPr>
        <w:rFonts w:ascii="Arial" w:hAnsi="Arial" w:cs="Arial"/>
        <w:color w:val="0072AE"/>
        <w:sz w:val="20"/>
        <w:szCs w:val="20"/>
      </w:rPr>
      <w:t xml:space="preserve"> Participant Application Form</w:t>
    </w:r>
    <w:r w:rsidRPr="001A7807">
      <w:rPr>
        <w:rFonts w:ascii="Arial" w:hAnsi="Arial" w:cs="Arial"/>
        <w:color w:val="0072AE"/>
        <w:sz w:val="20"/>
        <w:szCs w:val="20"/>
      </w:rPr>
      <w:tab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928"/>
    <w:multiLevelType w:val="hybridMultilevel"/>
    <w:tmpl w:val="3462E89E"/>
    <w:lvl w:ilvl="0" w:tplc="E88A7724">
      <w:start w:val="1"/>
      <w:numFmt w:val="bullet"/>
      <w:pStyle w:val="bl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42"/>
    <w:multiLevelType w:val="hybridMultilevel"/>
    <w:tmpl w:val="E528F6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F89"/>
    <w:multiLevelType w:val="hybridMultilevel"/>
    <w:tmpl w:val="C0003AB0"/>
    <w:lvl w:ilvl="0" w:tplc="94FE5E80">
      <w:start w:val="1"/>
      <w:numFmt w:val="bullet"/>
      <w:pStyle w:val="se1bl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5EA"/>
    <w:multiLevelType w:val="hybridMultilevel"/>
    <w:tmpl w:val="4128F66C"/>
    <w:lvl w:ilvl="0" w:tplc="2B42F388">
      <w:start w:val="1"/>
      <w:numFmt w:val="bullet"/>
      <w:pStyle w:val="se2bl"/>
      <w:lvlText w:val="►"/>
      <w:lvlJc w:val="left"/>
      <w:pPr>
        <w:tabs>
          <w:tab w:val="num" w:pos="720"/>
        </w:tabs>
        <w:ind w:left="720" w:hanging="144"/>
      </w:pPr>
      <w:rPr>
        <w:rFonts w:ascii="Courier New" w:hAnsi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2B5F"/>
    <w:multiLevelType w:val="hybridMultilevel"/>
    <w:tmpl w:val="9B30148E"/>
    <w:lvl w:ilvl="0" w:tplc="E3083130">
      <w:start w:val="1"/>
      <w:numFmt w:val="decimal"/>
      <w:pStyle w:val="nl"/>
      <w:lvlText w:val="%1."/>
      <w:lvlJc w:val="left"/>
      <w:pPr>
        <w:tabs>
          <w:tab w:val="num" w:pos="144"/>
        </w:tabs>
        <w:ind w:left="504" w:hanging="144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936"/>
        </w:tabs>
        <w:ind w:left="936" w:hanging="216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B2D60"/>
    <w:multiLevelType w:val="hybridMultilevel"/>
    <w:tmpl w:val="3ACE46FE"/>
    <w:lvl w:ilvl="0" w:tplc="65165586">
      <w:start w:val="1"/>
      <w:numFmt w:val="bullet"/>
      <w:pStyle w:val="se4lhb"/>
      <w:lvlText w:val=""/>
      <w:lvlJc w:val="left"/>
      <w:pPr>
        <w:tabs>
          <w:tab w:val="num" w:pos="432"/>
        </w:tabs>
        <w:ind w:left="648" w:hanging="432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2297"/>
    <w:multiLevelType w:val="hybridMultilevel"/>
    <w:tmpl w:val="314A6390"/>
    <w:lvl w:ilvl="0" w:tplc="8FFEA2DC">
      <w:start w:val="1"/>
      <w:numFmt w:val="decimal"/>
      <w:pStyle w:val="se4n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4E6"/>
    <w:multiLevelType w:val="hybridMultilevel"/>
    <w:tmpl w:val="6020103C"/>
    <w:lvl w:ilvl="0" w:tplc="5CE41C14">
      <w:start w:val="1"/>
      <w:numFmt w:val="lowerLetter"/>
      <w:pStyle w:val="se3ll"/>
      <w:lvlText w:val="%1)"/>
      <w:lvlJc w:val="left"/>
      <w:pPr>
        <w:tabs>
          <w:tab w:val="num" w:pos="936"/>
        </w:tabs>
        <w:ind w:left="936" w:hanging="216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42742"/>
    <w:multiLevelType w:val="hybridMultilevel"/>
    <w:tmpl w:val="60C008B0"/>
    <w:lvl w:ilvl="0" w:tplc="9EFC9054">
      <w:start w:val="1"/>
      <w:numFmt w:val="bullet"/>
      <w:pStyle w:val="se4bl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0356E"/>
    <w:multiLevelType w:val="hybridMultilevel"/>
    <w:tmpl w:val="F8EE7E02"/>
    <w:lvl w:ilvl="0" w:tplc="537411A2">
      <w:start w:val="1"/>
      <w:numFmt w:val="decimal"/>
      <w:pStyle w:val="se3nl"/>
      <w:lvlText w:val="%1."/>
      <w:lvlJc w:val="left"/>
      <w:pPr>
        <w:tabs>
          <w:tab w:val="num" w:pos="936"/>
        </w:tabs>
        <w:ind w:left="936" w:hanging="21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F7345"/>
    <w:multiLevelType w:val="hybridMultilevel"/>
    <w:tmpl w:val="E0A2581E"/>
    <w:lvl w:ilvl="0" w:tplc="39AC0E66">
      <w:start w:val="1"/>
      <w:numFmt w:val="bullet"/>
      <w:pStyle w:val="conc"/>
      <w:lvlText w:val="►"/>
      <w:lvlJc w:val="left"/>
      <w:pPr>
        <w:tabs>
          <w:tab w:val="num" w:pos="720"/>
        </w:tabs>
        <w:ind w:left="2376" w:hanging="19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3427"/>
    <w:multiLevelType w:val="hybridMultilevel"/>
    <w:tmpl w:val="7FA09050"/>
    <w:lvl w:ilvl="0" w:tplc="468E22EE">
      <w:start w:val="1"/>
      <w:numFmt w:val="lowerRoman"/>
      <w:pStyle w:val="misc2nl"/>
      <w:lvlText w:val="%1."/>
      <w:lvlJc w:val="left"/>
      <w:pPr>
        <w:tabs>
          <w:tab w:val="num" w:pos="216"/>
        </w:tabs>
        <w:ind w:left="648" w:hanging="288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048DE"/>
    <w:multiLevelType w:val="hybridMultilevel"/>
    <w:tmpl w:val="D7C64D7E"/>
    <w:lvl w:ilvl="0" w:tplc="0B120540">
      <w:start w:val="1"/>
      <w:numFmt w:val="bullet"/>
      <w:pStyle w:val="se4a"/>
      <w:lvlText w:val="►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17FE"/>
    <w:multiLevelType w:val="hybridMultilevel"/>
    <w:tmpl w:val="73AAAEE8"/>
    <w:lvl w:ilvl="0" w:tplc="52BC4C1A">
      <w:start w:val="1"/>
      <w:numFmt w:val="bullet"/>
      <w:pStyle w:val="se3bl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6719"/>
    <w:multiLevelType w:val="hybridMultilevel"/>
    <w:tmpl w:val="CC1CF9A2"/>
    <w:lvl w:ilvl="0" w:tplc="09D22CD2">
      <w:start w:val="1"/>
      <w:numFmt w:val="lowerLetter"/>
      <w:pStyle w:val="llnl"/>
      <w:lvlText w:val="%1."/>
      <w:lvlJc w:val="left"/>
      <w:pPr>
        <w:tabs>
          <w:tab w:val="num" w:pos="936"/>
        </w:tabs>
        <w:ind w:left="9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8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8"/>
  </w:num>
  <w:num w:numId="37">
    <w:abstractNumId w:val="8"/>
  </w:num>
  <w:num w:numId="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813"/>
    <w:rsid w:val="00000A99"/>
    <w:rsid w:val="00017810"/>
    <w:rsid w:val="00020E5E"/>
    <w:rsid w:val="00023338"/>
    <w:rsid w:val="00033576"/>
    <w:rsid w:val="000420BE"/>
    <w:rsid w:val="0005311F"/>
    <w:rsid w:val="00055DDE"/>
    <w:rsid w:val="0006306E"/>
    <w:rsid w:val="000633FA"/>
    <w:rsid w:val="000977DA"/>
    <w:rsid w:val="00097A79"/>
    <w:rsid w:val="000A5DF9"/>
    <w:rsid w:val="000A7214"/>
    <w:rsid w:val="000B28D4"/>
    <w:rsid w:val="000C01C8"/>
    <w:rsid w:val="000C1D0C"/>
    <w:rsid w:val="000C61F3"/>
    <w:rsid w:val="000D7DB1"/>
    <w:rsid w:val="000E0E7A"/>
    <w:rsid w:val="000E3D9C"/>
    <w:rsid w:val="000F1766"/>
    <w:rsid w:val="000F62F0"/>
    <w:rsid w:val="0011159D"/>
    <w:rsid w:val="00111F91"/>
    <w:rsid w:val="0011696A"/>
    <w:rsid w:val="00124234"/>
    <w:rsid w:val="001269EB"/>
    <w:rsid w:val="0014044F"/>
    <w:rsid w:val="001536D4"/>
    <w:rsid w:val="001547E1"/>
    <w:rsid w:val="001558F8"/>
    <w:rsid w:val="001946F1"/>
    <w:rsid w:val="001A4064"/>
    <w:rsid w:val="001A7807"/>
    <w:rsid w:val="001C1BF6"/>
    <w:rsid w:val="001C4BDB"/>
    <w:rsid w:val="001C6085"/>
    <w:rsid w:val="001C6C07"/>
    <w:rsid w:val="001F03A3"/>
    <w:rsid w:val="001F03AE"/>
    <w:rsid w:val="001F4AA5"/>
    <w:rsid w:val="002004E9"/>
    <w:rsid w:val="00205E76"/>
    <w:rsid w:val="00210DDB"/>
    <w:rsid w:val="00214051"/>
    <w:rsid w:val="002158B4"/>
    <w:rsid w:val="00216B97"/>
    <w:rsid w:val="00220560"/>
    <w:rsid w:val="00223C82"/>
    <w:rsid w:val="00223F89"/>
    <w:rsid w:val="00242840"/>
    <w:rsid w:val="00247C07"/>
    <w:rsid w:val="00256F79"/>
    <w:rsid w:val="002754BD"/>
    <w:rsid w:val="0028170D"/>
    <w:rsid w:val="0028431F"/>
    <w:rsid w:val="002875D1"/>
    <w:rsid w:val="002924DA"/>
    <w:rsid w:val="002953BA"/>
    <w:rsid w:val="00295D6E"/>
    <w:rsid w:val="002B146B"/>
    <w:rsid w:val="002C365B"/>
    <w:rsid w:val="002C4568"/>
    <w:rsid w:val="002D4611"/>
    <w:rsid w:val="002D663F"/>
    <w:rsid w:val="002E2079"/>
    <w:rsid w:val="002E6971"/>
    <w:rsid w:val="0030008F"/>
    <w:rsid w:val="003103F7"/>
    <w:rsid w:val="00320EB7"/>
    <w:rsid w:val="00323123"/>
    <w:rsid w:val="00324E97"/>
    <w:rsid w:val="003274F7"/>
    <w:rsid w:val="003416BE"/>
    <w:rsid w:val="00347B69"/>
    <w:rsid w:val="00350689"/>
    <w:rsid w:val="003509B4"/>
    <w:rsid w:val="003544C8"/>
    <w:rsid w:val="0036326F"/>
    <w:rsid w:val="0036447A"/>
    <w:rsid w:val="00377D0A"/>
    <w:rsid w:val="00397F2D"/>
    <w:rsid w:val="003A0C74"/>
    <w:rsid w:val="003A33D2"/>
    <w:rsid w:val="003A389E"/>
    <w:rsid w:val="003C262F"/>
    <w:rsid w:val="003D2AA1"/>
    <w:rsid w:val="003E08E0"/>
    <w:rsid w:val="003E5C58"/>
    <w:rsid w:val="0040298E"/>
    <w:rsid w:val="00403CFE"/>
    <w:rsid w:val="004043A2"/>
    <w:rsid w:val="00405A65"/>
    <w:rsid w:val="00405AE4"/>
    <w:rsid w:val="00405B98"/>
    <w:rsid w:val="00406F9F"/>
    <w:rsid w:val="0041130E"/>
    <w:rsid w:val="00416681"/>
    <w:rsid w:val="00427FD6"/>
    <w:rsid w:val="0043117E"/>
    <w:rsid w:val="00434E7F"/>
    <w:rsid w:val="004379A5"/>
    <w:rsid w:val="004419C7"/>
    <w:rsid w:val="00441BF1"/>
    <w:rsid w:val="004453F2"/>
    <w:rsid w:val="00447072"/>
    <w:rsid w:val="00456822"/>
    <w:rsid w:val="004653C1"/>
    <w:rsid w:val="00467B20"/>
    <w:rsid w:val="00467E67"/>
    <w:rsid w:val="004952B4"/>
    <w:rsid w:val="00497A59"/>
    <w:rsid w:val="004A089E"/>
    <w:rsid w:val="004B2057"/>
    <w:rsid w:val="004D08CC"/>
    <w:rsid w:val="004D427A"/>
    <w:rsid w:val="004E4AE9"/>
    <w:rsid w:val="004F13E3"/>
    <w:rsid w:val="004F2DAB"/>
    <w:rsid w:val="005074A1"/>
    <w:rsid w:val="00520764"/>
    <w:rsid w:val="00523B43"/>
    <w:rsid w:val="00526D65"/>
    <w:rsid w:val="00527917"/>
    <w:rsid w:val="005472D6"/>
    <w:rsid w:val="005518C5"/>
    <w:rsid w:val="0055610A"/>
    <w:rsid w:val="0056399A"/>
    <w:rsid w:val="0057225B"/>
    <w:rsid w:val="005735D1"/>
    <w:rsid w:val="005738CB"/>
    <w:rsid w:val="00576CB7"/>
    <w:rsid w:val="00587E15"/>
    <w:rsid w:val="0059498F"/>
    <w:rsid w:val="00595148"/>
    <w:rsid w:val="005A050D"/>
    <w:rsid w:val="005A100F"/>
    <w:rsid w:val="005A17CA"/>
    <w:rsid w:val="005A2C6E"/>
    <w:rsid w:val="005A4829"/>
    <w:rsid w:val="005A6FB6"/>
    <w:rsid w:val="005B7178"/>
    <w:rsid w:val="005C2B30"/>
    <w:rsid w:val="005C593F"/>
    <w:rsid w:val="005E205A"/>
    <w:rsid w:val="005E2A16"/>
    <w:rsid w:val="005E463D"/>
    <w:rsid w:val="005F3B2D"/>
    <w:rsid w:val="005F63F4"/>
    <w:rsid w:val="00626CB3"/>
    <w:rsid w:val="00626DC3"/>
    <w:rsid w:val="00633D90"/>
    <w:rsid w:val="00657E8B"/>
    <w:rsid w:val="006604FD"/>
    <w:rsid w:val="00665213"/>
    <w:rsid w:val="006727A8"/>
    <w:rsid w:val="00683427"/>
    <w:rsid w:val="00685954"/>
    <w:rsid w:val="006949B8"/>
    <w:rsid w:val="006A38A8"/>
    <w:rsid w:val="006A7877"/>
    <w:rsid w:val="006A79EA"/>
    <w:rsid w:val="006D327E"/>
    <w:rsid w:val="006D40A4"/>
    <w:rsid w:val="006E1C86"/>
    <w:rsid w:val="006E3B92"/>
    <w:rsid w:val="0070058A"/>
    <w:rsid w:val="00702AEC"/>
    <w:rsid w:val="007060B4"/>
    <w:rsid w:val="00710861"/>
    <w:rsid w:val="0072083D"/>
    <w:rsid w:val="00724A7B"/>
    <w:rsid w:val="00730BC8"/>
    <w:rsid w:val="0073429F"/>
    <w:rsid w:val="00734DC3"/>
    <w:rsid w:val="00746555"/>
    <w:rsid w:val="0075229F"/>
    <w:rsid w:val="00764DB8"/>
    <w:rsid w:val="00773A54"/>
    <w:rsid w:val="0077403F"/>
    <w:rsid w:val="007A3128"/>
    <w:rsid w:val="007A47E8"/>
    <w:rsid w:val="007A646F"/>
    <w:rsid w:val="007B26C7"/>
    <w:rsid w:val="007B6CE7"/>
    <w:rsid w:val="007B7C3C"/>
    <w:rsid w:val="007D2C21"/>
    <w:rsid w:val="007E0471"/>
    <w:rsid w:val="007E4434"/>
    <w:rsid w:val="007E602D"/>
    <w:rsid w:val="007F11CD"/>
    <w:rsid w:val="007F1D3F"/>
    <w:rsid w:val="007F3F8F"/>
    <w:rsid w:val="00804F9C"/>
    <w:rsid w:val="0081751F"/>
    <w:rsid w:val="0083724F"/>
    <w:rsid w:val="00841F67"/>
    <w:rsid w:val="00855C4F"/>
    <w:rsid w:val="00864CC2"/>
    <w:rsid w:val="0086652A"/>
    <w:rsid w:val="0088210D"/>
    <w:rsid w:val="00883837"/>
    <w:rsid w:val="00885FAC"/>
    <w:rsid w:val="00887831"/>
    <w:rsid w:val="00896AA8"/>
    <w:rsid w:val="008C64EA"/>
    <w:rsid w:val="008E5674"/>
    <w:rsid w:val="008E71D4"/>
    <w:rsid w:val="008F2B0E"/>
    <w:rsid w:val="00902103"/>
    <w:rsid w:val="0091152C"/>
    <w:rsid w:val="00923EF0"/>
    <w:rsid w:val="00926A39"/>
    <w:rsid w:val="00930FDE"/>
    <w:rsid w:val="009475AE"/>
    <w:rsid w:val="00947D12"/>
    <w:rsid w:val="00957A5B"/>
    <w:rsid w:val="00973FD0"/>
    <w:rsid w:val="00980E97"/>
    <w:rsid w:val="009946F0"/>
    <w:rsid w:val="00994B55"/>
    <w:rsid w:val="00994FDD"/>
    <w:rsid w:val="009A1816"/>
    <w:rsid w:val="009A420B"/>
    <w:rsid w:val="009C6E1B"/>
    <w:rsid w:val="009D39C1"/>
    <w:rsid w:val="009E3538"/>
    <w:rsid w:val="009F1121"/>
    <w:rsid w:val="009F376C"/>
    <w:rsid w:val="009F39F2"/>
    <w:rsid w:val="009F5A72"/>
    <w:rsid w:val="00A0206B"/>
    <w:rsid w:val="00A14A60"/>
    <w:rsid w:val="00A17A20"/>
    <w:rsid w:val="00A30885"/>
    <w:rsid w:val="00A47728"/>
    <w:rsid w:val="00A51853"/>
    <w:rsid w:val="00A564FC"/>
    <w:rsid w:val="00A60D1A"/>
    <w:rsid w:val="00A7163C"/>
    <w:rsid w:val="00A90098"/>
    <w:rsid w:val="00A92A58"/>
    <w:rsid w:val="00AA4084"/>
    <w:rsid w:val="00AA41DE"/>
    <w:rsid w:val="00AC47E9"/>
    <w:rsid w:val="00AC6CFE"/>
    <w:rsid w:val="00AD54E2"/>
    <w:rsid w:val="00AD7E40"/>
    <w:rsid w:val="00B038CF"/>
    <w:rsid w:val="00B04436"/>
    <w:rsid w:val="00B1079D"/>
    <w:rsid w:val="00B14A36"/>
    <w:rsid w:val="00B161CD"/>
    <w:rsid w:val="00B16CB6"/>
    <w:rsid w:val="00B22E39"/>
    <w:rsid w:val="00B25597"/>
    <w:rsid w:val="00B62C25"/>
    <w:rsid w:val="00B6579F"/>
    <w:rsid w:val="00B661DF"/>
    <w:rsid w:val="00B823AA"/>
    <w:rsid w:val="00B93CC0"/>
    <w:rsid w:val="00BA0B12"/>
    <w:rsid w:val="00BA2447"/>
    <w:rsid w:val="00BA7054"/>
    <w:rsid w:val="00BB199C"/>
    <w:rsid w:val="00BB274D"/>
    <w:rsid w:val="00BB730F"/>
    <w:rsid w:val="00BC0A1A"/>
    <w:rsid w:val="00BC28C0"/>
    <w:rsid w:val="00BD08F9"/>
    <w:rsid w:val="00BD209E"/>
    <w:rsid w:val="00BE2896"/>
    <w:rsid w:val="00BE3080"/>
    <w:rsid w:val="00BF0424"/>
    <w:rsid w:val="00BF1343"/>
    <w:rsid w:val="00BF42FA"/>
    <w:rsid w:val="00BF7374"/>
    <w:rsid w:val="00C0152A"/>
    <w:rsid w:val="00C02220"/>
    <w:rsid w:val="00C14D85"/>
    <w:rsid w:val="00C17CB1"/>
    <w:rsid w:val="00C321B1"/>
    <w:rsid w:val="00C350AD"/>
    <w:rsid w:val="00C41735"/>
    <w:rsid w:val="00C43D26"/>
    <w:rsid w:val="00C46C35"/>
    <w:rsid w:val="00C47171"/>
    <w:rsid w:val="00C53E6A"/>
    <w:rsid w:val="00C54FCF"/>
    <w:rsid w:val="00C567CF"/>
    <w:rsid w:val="00C5750D"/>
    <w:rsid w:val="00C623F2"/>
    <w:rsid w:val="00C733EB"/>
    <w:rsid w:val="00C83585"/>
    <w:rsid w:val="00C83FBE"/>
    <w:rsid w:val="00C869C0"/>
    <w:rsid w:val="00C95327"/>
    <w:rsid w:val="00C970B3"/>
    <w:rsid w:val="00CA3A84"/>
    <w:rsid w:val="00CA6367"/>
    <w:rsid w:val="00CB5481"/>
    <w:rsid w:val="00CF0298"/>
    <w:rsid w:val="00CF0E8E"/>
    <w:rsid w:val="00CF1B6A"/>
    <w:rsid w:val="00D0175F"/>
    <w:rsid w:val="00D023E1"/>
    <w:rsid w:val="00D04CB0"/>
    <w:rsid w:val="00D1772B"/>
    <w:rsid w:val="00D24996"/>
    <w:rsid w:val="00D31DA4"/>
    <w:rsid w:val="00D34451"/>
    <w:rsid w:val="00D35C35"/>
    <w:rsid w:val="00D66A96"/>
    <w:rsid w:val="00D92F80"/>
    <w:rsid w:val="00DA69FD"/>
    <w:rsid w:val="00DB010C"/>
    <w:rsid w:val="00DB08FB"/>
    <w:rsid w:val="00DC0536"/>
    <w:rsid w:val="00DC0CA2"/>
    <w:rsid w:val="00DC5A3F"/>
    <w:rsid w:val="00DC5EFA"/>
    <w:rsid w:val="00DD578D"/>
    <w:rsid w:val="00DF3A9C"/>
    <w:rsid w:val="00E11C6F"/>
    <w:rsid w:val="00E13655"/>
    <w:rsid w:val="00E1574A"/>
    <w:rsid w:val="00E204A5"/>
    <w:rsid w:val="00E21A43"/>
    <w:rsid w:val="00E246DA"/>
    <w:rsid w:val="00E27A63"/>
    <w:rsid w:val="00E441E2"/>
    <w:rsid w:val="00E47C98"/>
    <w:rsid w:val="00E57395"/>
    <w:rsid w:val="00E61875"/>
    <w:rsid w:val="00E62AE5"/>
    <w:rsid w:val="00E77EF4"/>
    <w:rsid w:val="00E85813"/>
    <w:rsid w:val="00E86997"/>
    <w:rsid w:val="00EA5BC3"/>
    <w:rsid w:val="00EF0BEE"/>
    <w:rsid w:val="00F1067F"/>
    <w:rsid w:val="00F127AB"/>
    <w:rsid w:val="00F1287D"/>
    <w:rsid w:val="00F171E9"/>
    <w:rsid w:val="00F23FFF"/>
    <w:rsid w:val="00F26B2F"/>
    <w:rsid w:val="00F379EA"/>
    <w:rsid w:val="00F429DD"/>
    <w:rsid w:val="00F43758"/>
    <w:rsid w:val="00F657A9"/>
    <w:rsid w:val="00F70265"/>
    <w:rsid w:val="00F730FF"/>
    <w:rsid w:val="00F76A59"/>
    <w:rsid w:val="00F8249C"/>
    <w:rsid w:val="00FA3E17"/>
    <w:rsid w:val="00FA74A9"/>
    <w:rsid w:val="00FB4F10"/>
    <w:rsid w:val="00FC720D"/>
    <w:rsid w:val="00FC78EB"/>
    <w:rsid w:val="00FD3B22"/>
    <w:rsid w:val="00FD5321"/>
    <w:rsid w:val="00FD7A14"/>
    <w:rsid w:val="00FE2CF7"/>
    <w:rsid w:val="00FF1C9C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2862565"/>
  <w15:docId w15:val="{682D15E4-B89A-41E5-AB56-1FFC779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813"/>
    <w:rPr>
      <w:sz w:val="24"/>
      <w:szCs w:val="24"/>
    </w:rPr>
  </w:style>
  <w:style w:type="paragraph" w:styleId="Heading1">
    <w:name w:val="heading 1"/>
    <w:aliases w:val="&lt;a&gt;"/>
    <w:basedOn w:val="Normal"/>
    <w:next w:val="Normal"/>
    <w:qFormat/>
    <w:rsid w:val="00B823AA"/>
    <w:pPr>
      <w:keepNext/>
      <w:spacing w:after="360"/>
      <w:outlineLvl w:val="0"/>
    </w:pPr>
    <w:rPr>
      <w:rFonts w:cs="Arial"/>
      <w:b/>
      <w:bCs/>
      <w:color w:val="339966"/>
      <w:kern w:val="32"/>
      <w:sz w:val="36"/>
      <w:szCs w:val="32"/>
    </w:rPr>
  </w:style>
  <w:style w:type="paragraph" w:styleId="Heading2">
    <w:name w:val="heading 2"/>
    <w:aliases w:val="&lt;b&gt;"/>
    <w:basedOn w:val="Normal"/>
    <w:next w:val="Normal"/>
    <w:qFormat/>
    <w:rsid w:val="00B823AA"/>
    <w:pPr>
      <w:keepNext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aliases w:val="&lt;c&gt;"/>
    <w:basedOn w:val="Normal"/>
    <w:next w:val="Normal"/>
    <w:qFormat/>
    <w:rsid w:val="00B823AA"/>
    <w:pPr>
      <w:keepNext/>
      <w:outlineLvl w:val="2"/>
    </w:pPr>
    <w:rPr>
      <w:rFonts w:cs="Arial"/>
      <w:bCs/>
      <w:szCs w:val="26"/>
    </w:rPr>
  </w:style>
  <w:style w:type="paragraph" w:styleId="Heading4">
    <w:name w:val="heading 4"/>
    <w:aliases w:val="&lt;d&gt;"/>
    <w:basedOn w:val="Normal"/>
    <w:next w:val="Normal"/>
    <w:qFormat/>
    <w:rsid w:val="00B823AA"/>
    <w:pPr>
      <w:keepNext/>
      <w:outlineLvl w:val="3"/>
    </w:pPr>
    <w:rPr>
      <w:bCs/>
      <w:sz w:val="22"/>
    </w:rPr>
  </w:style>
  <w:style w:type="paragraph" w:styleId="Heading5">
    <w:name w:val="heading 5"/>
    <w:basedOn w:val="Normal"/>
    <w:next w:val="Normal"/>
    <w:qFormat/>
    <w:rsid w:val="00B823AA"/>
    <w:pPr>
      <w:keepNext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B823AA"/>
    <w:pPr>
      <w:keepNext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rsid w:val="00456822"/>
    <w:pPr>
      <w:spacing w:after="240"/>
      <w:contextualSpacing/>
      <w:jc w:val="center"/>
    </w:pPr>
    <w:rPr>
      <w:rFonts w:ascii="Arial" w:hAnsi="Arial"/>
      <w:caps/>
      <w:color w:val="0072AE"/>
      <w:sz w:val="32"/>
      <w:szCs w:val="36"/>
      <w:u w:val="thick" w:color="DBE5F2"/>
    </w:rPr>
  </w:style>
  <w:style w:type="paragraph" w:customStyle="1" w:styleId="A-head">
    <w:name w:val="A-head"/>
    <w:basedOn w:val="Normal"/>
    <w:rsid w:val="00B25597"/>
    <w:pPr>
      <w:spacing w:before="360" w:after="240"/>
    </w:pPr>
    <w:rPr>
      <w:rFonts w:ascii="Arial Black" w:hAnsi="Arial Black"/>
      <w:sz w:val="36"/>
      <w:szCs w:val="36"/>
    </w:rPr>
  </w:style>
  <w:style w:type="paragraph" w:customStyle="1" w:styleId="b">
    <w:name w:val="b"/>
    <w:basedOn w:val="tx"/>
    <w:rsid w:val="00456822"/>
    <w:pPr>
      <w:spacing w:after="120"/>
      <w:ind w:firstLine="0"/>
    </w:pPr>
    <w:rPr>
      <w:rFonts w:ascii="Arial" w:hAnsi="Arial" w:cs="Arial"/>
      <w:color w:val="0072AE"/>
      <w:sz w:val="30"/>
      <w:szCs w:val="30"/>
    </w:rPr>
  </w:style>
  <w:style w:type="paragraph" w:customStyle="1" w:styleId="bl">
    <w:name w:val="bl"/>
    <w:rsid w:val="00AA41DE"/>
    <w:pPr>
      <w:numPr>
        <w:numId w:val="4"/>
      </w:numPr>
      <w:spacing w:after="120"/>
    </w:pPr>
    <w:rPr>
      <w:sz w:val="23"/>
      <w:szCs w:val="22"/>
    </w:rPr>
  </w:style>
  <w:style w:type="paragraph" w:customStyle="1" w:styleId="c">
    <w:name w:val="c"/>
    <w:link w:val="cChar"/>
    <w:rsid w:val="003A33D2"/>
    <w:pPr>
      <w:spacing w:before="80" w:after="80"/>
    </w:pPr>
    <w:rPr>
      <w:rFonts w:ascii="Arial" w:hAnsi="Arial" w:cs="Arial"/>
      <w:i/>
      <w:color w:val="0072AE"/>
      <w:sz w:val="26"/>
      <w:szCs w:val="26"/>
    </w:rPr>
  </w:style>
  <w:style w:type="paragraph" w:customStyle="1" w:styleId="cl">
    <w:name w:val="cl"/>
    <w:rsid w:val="00AA41DE"/>
    <w:pPr>
      <w:ind w:left="144"/>
    </w:pPr>
    <w:rPr>
      <w:rFonts w:ascii="Arial" w:hAnsi="Arial" w:cs="Arial"/>
      <w:sz w:val="15"/>
      <w:szCs w:val="14"/>
    </w:rPr>
  </w:style>
  <w:style w:type="paragraph" w:customStyle="1" w:styleId="cn">
    <w:name w:val="cn"/>
    <w:rsid w:val="00B25597"/>
    <w:pPr>
      <w:spacing w:after="560"/>
      <w:jc w:val="right"/>
    </w:pPr>
    <w:rPr>
      <w:rFonts w:ascii="Arial" w:hAnsi="Arial"/>
      <w:sz w:val="44"/>
      <w:szCs w:val="36"/>
    </w:rPr>
  </w:style>
  <w:style w:type="paragraph" w:customStyle="1" w:styleId="cona">
    <w:name w:val="cona"/>
    <w:basedOn w:val="Normal"/>
    <w:rsid w:val="00B25597"/>
    <w:pPr>
      <w:pBdr>
        <w:left w:val="single" w:sz="12" w:space="10" w:color="EEEEEE"/>
      </w:pBdr>
      <w:shd w:val="clear" w:color="auto" w:fill="EEEEEE"/>
      <w:ind w:left="432"/>
    </w:pPr>
    <w:rPr>
      <w:rFonts w:ascii="Arial" w:hAnsi="Arial" w:cs="Arial"/>
      <w:sz w:val="28"/>
      <w:szCs w:val="28"/>
    </w:rPr>
  </w:style>
  <w:style w:type="paragraph" w:customStyle="1" w:styleId="conan">
    <w:name w:val="conan"/>
    <w:rsid w:val="00DC0536"/>
    <w:pPr>
      <w:spacing w:after="160"/>
      <w:ind w:left="1656"/>
    </w:pPr>
    <w:rPr>
      <w:rFonts w:ascii="Arial" w:hAnsi="Arial" w:cs="Arial"/>
      <w:sz w:val="21"/>
      <w:szCs w:val="24"/>
    </w:rPr>
  </w:style>
  <w:style w:type="paragraph" w:customStyle="1" w:styleId="conb">
    <w:name w:val="conb"/>
    <w:rsid w:val="00DC0536"/>
    <w:pPr>
      <w:pBdr>
        <w:left w:val="single" w:sz="12" w:space="10" w:color="EEEEEE"/>
      </w:pBdr>
      <w:shd w:val="clear" w:color="auto" w:fill="EEEEEE"/>
      <w:spacing w:after="160"/>
      <w:ind w:left="432" w:firstLine="360"/>
      <w:contextualSpacing/>
    </w:pPr>
    <w:rPr>
      <w:rFonts w:ascii="Arial" w:hAnsi="Arial" w:cs="Arial"/>
      <w:sz w:val="21"/>
      <w:szCs w:val="24"/>
    </w:rPr>
  </w:style>
  <w:style w:type="paragraph" w:customStyle="1" w:styleId="conc">
    <w:name w:val="conc"/>
    <w:rsid w:val="008E5674"/>
    <w:pPr>
      <w:numPr>
        <w:numId w:val="21"/>
      </w:numPr>
      <w:pBdr>
        <w:left w:val="single" w:sz="12" w:space="10" w:color="EEEEEE"/>
      </w:pBdr>
      <w:shd w:val="clear" w:color="auto" w:fill="EEEEEE"/>
      <w:spacing w:after="40"/>
    </w:pPr>
    <w:rPr>
      <w:rFonts w:ascii="Arial" w:hAnsi="Arial" w:cs="Arial"/>
      <w:b/>
      <w:sz w:val="22"/>
      <w:szCs w:val="24"/>
    </w:rPr>
  </w:style>
  <w:style w:type="paragraph" w:customStyle="1" w:styleId="conct">
    <w:name w:val="conct"/>
    <w:rsid w:val="00B25597"/>
    <w:pPr>
      <w:spacing w:after="80"/>
      <w:ind w:left="144"/>
    </w:pPr>
    <w:rPr>
      <w:rFonts w:ascii="Arial" w:hAnsi="Arial" w:cs="Arial"/>
      <w:b/>
      <w:sz w:val="36"/>
      <w:szCs w:val="32"/>
    </w:rPr>
  </w:style>
  <w:style w:type="character" w:customStyle="1" w:styleId="conct-char">
    <w:name w:val="conct-char"/>
    <w:rsid w:val="00B25597"/>
    <w:rPr>
      <w:bdr w:val="none" w:sz="0" w:space="0" w:color="auto"/>
      <w:shd w:val="clear" w:color="auto" w:fill="D1D1D1"/>
    </w:rPr>
  </w:style>
  <w:style w:type="paragraph" w:customStyle="1" w:styleId="contx">
    <w:name w:val="contx"/>
    <w:basedOn w:val="Normal"/>
    <w:rsid w:val="00B25597"/>
    <w:pPr>
      <w:spacing w:after="80"/>
      <w:ind w:left="144"/>
    </w:pPr>
    <w:rPr>
      <w:rFonts w:ascii="Arial" w:hAnsi="Arial" w:cs="Arial"/>
      <w:sz w:val="21"/>
      <w:szCs w:val="21"/>
    </w:rPr>
  </w:style>
  <w:style w:type="paragraph" w:customStyle="1" w:styleId="co-txni">
    <w:name w:val="co-txni"/>
    <w:basedOn w:val="txni"/>
    <w:rsid w:val="00B25597"/>
  </w:style>
  <w:style w:type="paragraph" w:customStyle="1" w:styleId="ct">
    <w:name w:val="ct"/>
    <w:rsid w:val="00B25597"/>
    <w:pPr>
      <w:pBdr>
        <w:bottom w:val="single" w:sz="4" w:space="4" w:color="auto"/>
      </w:pBdr>
      <w:spacing w:after="480" w:line="660" w:lineRule="exact"/>
      <w:jc w:val="right"/>
    </w:pPr>
    <w:rPr>
      <w:rFonts w:ascii="Arial" w:hAnsi="Arial"/>
      <w:sz w:val="60"/>
      <w:szCs w:val="36"/>
    </w:rPr>
  </w:style>
  <w:style w:type="paragraph" w:customStyle="1" w:styleId="d">
    <w:name w:val="d"/>
    <w:rsid w:val="00B25597"/>
    <w:pPr>
      <w:spacing w:after="60"/>
    </w:pPr>
    <w:rPr>
      <w:b/>
      <w:i/>
      <w:sz w:val="22"/>
      <w:szCs w:val="22"/>
    </w:rPr>
  </w:style>
  <w:style w:type="paragraph" w:customStyle="1" w:styleId="eq">
    <w:name w:val="eq"/>
    <w:rsid w:val="00AA41DE"/>
    <w:pPr>
      <w:spacing w:after="220"/>
      <w:jc w:val="center"/>
    </w:pPr>
    <w:rPr>
      <w:sz w:val="23"/>
      <w:szCs w:val="22"/>
    </w:rPr>
  </w:style>
  <w:style w:type="paragraph" w:customStyle="1" w:styleId="ext">
    <w:name w:val="ext"/>
    <w:rsid w:val="00AA41DE"/>
    <w:pPr>
      <w:spacing w:after="220"/>
      <w:ind w:left="360" w:right="360"/>
      <w:jc w:val="both"/>
    </w:pPr>
    <w:rPr>
      <w:sz w:val="23"/>
      <w:szCs w:val="22"/>
    </w:rPr>
  </w:style>
  <w:style w:type="paragraph" w:customStyle="1" w:styleId="fc">
    <w:name w:val="fc"/>
    <w:rsid w:val="00AA41DE"/>
    <w:pPr>
      <w:pBdr>
        <w:top w:val="single" w:sz="8" w:space="4" w:color="auto"/>
      </w:pBdr>
      <w:spacing w:after="80"/>
      <w:ind w:left="144"/>
    </w:pPr>
    <w:rPr>
      <w:rFonts w:ascii="Arial" w:hAnsi="Arial" w:cs="Arial"/>
      <w:sz w:val="19"/>
    </w:rPr>
  </w:style>
  <w:style w:type="paragraph" w:customStyle="1" w:styleId="fmbmct">
    <w:name w:val="fmbmct"/>
    <w:rsid w:val="00A51853"/>
    <w:pPr>
      <w:pBdr>
        <w:bottom w:val="single" w:sz="4" w:space="4" w:color="auto"/>
      </w:pBdr>
      <w:spacing w:after="560"/>
      <w:jc w:val="center"/>
    </w:pPr>
    <w:rPr>
      <w:rFonts w:ascii="Arial" w:hAnsi="Arial"/>
      <w:b/>
      <w:sz w:val="48"/>
      <w:szCs w:val="36"/>
    </w:rPr>
  </w:style>
  <w:style w:type="paragraph" w:customStyle="1" w:styleId="lh">
    <w:name w:val="lh"/>
    <w:rsid w:val="00B25597"/>
    <w:pPr>
      <w:spacing w:before="120" w:after="120"/>
    </w:pPr>
    <w:rPr>
      <w:b/>
      <w:i/>
      <w:sz w:val="24"/>
      <w:szCs w:val="22"/>
      <w:u w:val="thick" w:color="C0C0C0"/>
    </w:rPr>
  </w:style>
  <w:style w:type="paragraph" w:customStyle="1" w:styleId="llnl">
    <w:name w:val="llnl"/>
    <w:rsid w:val="00AA41DE"/>
    <w:pPr>
      <w:numPr>
        <w:numId w:val="5"/>
      </w:numPr>
      <w:spacing w:line="320" w:lineRule="exact"/>
    </w:pPr>
    <w:rPr>
      <w:sz w:val="23"/>
      <w:szCs w:val="22"/>
    </w:rPr>
  </w:style>
  <w:style w:type="paragraph" w:customStyle="1" w:styleId="misc1">
    <w:name w:val="misc1"/>
    <w:basedOn w:val="txni"/>
    <w:rsid w:val="00AA41DE"/>
    <w:pPr>
      <w:spacing w:after="60"/>
      <w:jc w:val="right"/>
    </w:pPr>
    <w:rPr>
      <w:bCs w:val="0"/>
      <w:i/>
      <w:sz w:val="21"/>
      <w:szCs w:val="20"/>
    </w:rPr>
  </w:style>
  <w:style w:type="paragraph" w:customStyle="1" w:styleId="misc2">
    <w:name w:val="misc2"/>
    <w:rsid w:val="00B25597"/>
    <w:pPr>
      <w:pBdr>
        <w:left w:val="double" w:sz="18" w:space="4" w:color="999999"/>
      </w:pBdr>
      <w:shd w:val="clear" w:color="auto" w:fill="C0C0C0"/>
      <w:spacing w:after="240"/>
      <w:ind w:left="360"/>
      <w:jc w:val="center"/>
    </w:pPr>
    <w:rPr>
      <w:b/>
      <w:sz w:val="26"/>
      <w:szCs w:val="22"/>
      <w:u w:val="thick"/>
    </w:rPr>
  </w:style>
  <w:style w:type="paragraph" w:customStyle="1" w:styleId="misc2fc">
    <w:name w:val="misc2fc"/>
    <w:rsid w:val="00AA41DE"/>
    <w:pPr>
      <w:pBdr>
        <w:left w:val="double" w:sz="18" w:space="4" w:color="999999"/>
      </w:pBdr>
      <w:shd w:val="clear" w:color="auto" w:fill="C0C0C0"/>
      <w:ind w:left="360"/>
    </w:pPr>
    <w:rPr>
      <w:rFonts w:ascii="Arial" w:hAnsi="Arial"/>
      <w:sz w:val="19"/>
      <w:szCs w:val="22"/>
    </w:rPr>
  </w:style>
  <w:style w:type="paragraph" w:customStyle="1" w:styleId="misc2nl">
    <w:name w:val="misc2nl"/>
    <w:rsid w:val="00AA41DE"/>
    <w:pPr>
      <w:numPr>
        <w:numId w:val="6"/>
      </w:numPr>
      <w:pBdr>
        <w:left w:val="double" w:sz="18" w:space="4" w:color="999999"/>
      </w:pBdr>
      <w:shd w:val="clear" w:color="auto" w:fill="C0C0C0"/>
      <w:spacing w:after="40"/>
    </w:pPr>
    <w:rPr>
      <w:sz w:val="23"/>
      <w:szCs w:val="22"/>
    </w:rPr>
  </w:style>
  <w:style w:type="paragraph" w:customStyle="1" w:styleId="misc2txni">
    <w:name w:val="misc2txni"/>
    <w:rsid w:val="00AA41DE"/>
    <w:pPr>
      <w:pBdr>
        <w:left w:val="double" w:sz="18" w:space="4" w:color="999999"/>
      </w:pBdr>
      <w:shd w:val="clear" w:color="auto" w:fill="C0C0C0"/>
      <w:spacing w:after="200"/>
      <w:ind w:left="360"/>
    </w:pPr>
    <w:rPr>
      <w:sz w:val="23"/>
      <w:szCs w:val="22"/>
    </w:rPr>
  </w:style>
  <w:style w:type="paragraph" w:customStyle="1" w:styleId="nl">
    <w:name w:val="nl"/>
    <w:rsid w:val="00AA41DE"/>
    <w:pPr>
      <w:numPr>
        <w:numId w:val="7"/>
      </w:numPr>
      <w:spacing w:after="80"/>
    </w:pPr>
    <w:rPr>
      <w:sz w:val="23"/>
      <w:szCs w:val="22"/>
    </w:rPr>
  </w:style>
  <w:style w:type="paragraph" w:customStyle="1" w:styleId="ref">
    <w:name w:val="ref"/>
    <w:rsid w:val="00F8249C"/>
    <w:pPr>
      <w:spacing w:after="40"/>
      <w:ind w:left="360" w:hanging="360"/>
      <w:jc w:val="both"/>
    </w:pPr>
    <w:rPr>
      <w:sz w:val="21"/>
      <w:szCs w:val="22"/>
    </w:rPr>
  </w:style>
  <w:style w:type="paragraph" w:customStyle="1" w:styleId="se1bl">
    <w:name w:val="se1bl"/>
    <w:rsid w:val="00AA41DE"/>
    <w:pPr>
      <w:numPr>
        <w:numId w:val="8"/>
      </w:numPr>
      <w:spacing w:after="60"/>
    </w:pPr>
    <w:rPr>
      <w:rFonts w:ascii="Arial" w:hAnsi="Arial" w:cs="Arial"/>
      <w:sz w:val="23"/>
      <w:szCs w:val="22"/>
    </w:rPr>
  </w:style>
  <w:style w:type="paragraph" w:customStyle="1" w:styleId="se1t">
    <w:name w:val="se1t"/>
    <w:rsid w:val="00324E97"/>
    <w:pPr>
      <w:spacing w:after="160"/>
    </w:pPr>
    <w:rPr>
      <w:rFonts w:ascii="Arial" w:hAnsi="Arial" w:cs="Arial"/>
      <w:i/>
      <w:sz w:val="28"/>
      <w:szCs w:val="28"/>
      <w:u w:val="single"/>
    </w:rPr>
  </w:style>
  <w:style w:type="paragraph" w:customStyle="1" w:styleId="se1txni">
    <w:name w:val="se1txni"/>
    <w:rsid w:val="00AA41DE"/>
    <w:pPr>
      <w:spacing w:after="120"/>
    </w:pPr>
    <w:rPr>
      <w:rFonts w:ascii="Arial" w:hAnsi="Arial" w:cs="Arial"/>
      <w:sz w:val="23"/>
      <w:szCs w:val="22"/>
    </w:rPr>
  </w:style>
  <w:style w:type="paragraph" w:customStyle="1" w:styleId="se2bl">
    <w:name w:val="se2bl"/>
    <w:rsid w:val="00AA41DE"/>
    <w:pPr>
      <w:numPr>
        <w:numId w:val="9"/>
      </w:numPr>
      <w:pBdr>
        <w:top w:val="single" w:sz="4" w:space="1" w:color="CDCDCD"/>
        <w:left w:val="single" w:sz="4" w:space="28" w:color="CDCDCD"/>
        <w:bottom w:val="single" w:sz="4" w:space="1" w:color="CDCDCD"/>
        <w:right w:val="single" w:sz="4" w:space="0" w:color="CDCDCD"/>
      </w:pBdr>
      <w:shd w:val="clear" w:color="auto" w:fill="CDCDCD"/>
      <w:spacing w:after="80"/>
    </w:pPr>
    <w:rPr>
      <w:rFonts w:ascii="Arial" w:hAnsi="Arial" w:cs="Arial"/>
      <w:sz w:val="21"/>
    </w:rPr>
  </w:style>
  <w:style w:type="paragraph" w:customStyle="1" w:styleId="se2t">
    <w:name w:val="se2t"/>
    <w:rsid w:val="00994FDD"/>
    <w:pPr>
      <w:shd w:val="clear" w:color="auto" w:fill="999999"/>
      <w:spacing w:after="80"/>
      <w:jc w:val="center"/>
    </w:pPr>
    <w:rPr>
      <w:rFonts w:ascii="Arial Black" w:hAnsi="Arial Black" w:cs="Arial"/>
      <w:caps/>
      <w:color w:val="FFFFFF"/>
      <w:sz w:val="28"/>
      <w:szCs w:val="30"/>
    </w:rPr>
  </w:style>
  <w:style w:type="paragraph" w:customStyle="1" w:styleId="se3a">
    <w:name w:val="se3a"/>
    <w:rsid w:val="00B25597"/>
    <w:pPr>
      <w:pBdr>
        <w:top w:val="double" w:sz="18" w:space="1" w:color="999999"/>
        <w:left w:val="double" w:sz="18" w:space="4" w:color="999999"/>
      </w:pBdr>
      <w:spacing w:before="120" w:after="100"/>
      <w:ind w:left="360"/>
    </w:pPr>
    <w:rPr>
      <w:rFonts w:ascii="Arial" w:hAnsi="Arial"/>
      <w:b/>
      <w:sz w:val="26"/>
      <w:szCs w:val="22"/>
    </w:rPr>
  </w:style>
  <w:style w:type="paragraph" w:customStyle="1" w:styleId="se3b">
    <w:name w:val="se3b"/>
    <w:rsid w:val="00B25597"/>
    <w:pPr>
      <w:pBdr>
        <w:left w:val="double" w:sz="18" w:space="4" w:color="999999"/>
      </w:pBdr>
      <w:spacing w:after="80"/>
      <w:ind w:left="360"/>
    </w:pPr>
    <w:rPr>
      <w:rFonts w:ascii="Arial" w:hAnsi="Arial"/>
      <w:b/>
      <w:i/>
      <w:sz w:val="22"/>
      <w:szCs w:val="22"/>
    </w:rPr>
  </w:style>
  <w:style w:type="paragraph" w:customStyle="1" w:styleId="se3bl">
    <w:name w:val="se3bl"/>
    <w:rsid w:val="00AA41DE"/>
    <w:pPr>
      <w:numPr>
        <w:numId w:val="10"/>
      </w:numPr>
      <w:pBdr>
        <w:left w:val="double" w:sz="18" w:space="22" w:color="999999"/>
        <w:bottom w:val="double" w:sz="18" w:space="1" w:color="999999"/>
      </w:pBdr>
      <w:spacing w:after="80"/>
    </w:pPr>
    <w:rPr>
      <w:rFonts w:ascii="Arial" w:hAnsi="Arial"/>
      <w:sz w:val="21"/>
    </w:rPr>
  </w:style>
  <w:style w:type="paragraph" w:customStyle="1" w:styleId="se3cl">
    <w:name w:val="se3cl"/>
    <w:rsid w:val="00AA41DE"/>
    <w:pPr>
      <w:pBdr>
        <w:top w:val="double" w:sz="18" w:space="1" w:color="999999"/>
        <w:left w:val="double" w:sz="18" w:space="4" w:color="999999"/>
        <w:bottom w:val="double" w:sz="18" w:space="1" w:color="999999"/>
      </w:pBdr>
      <w:ind w:left="360"/>
    </w:pPr>
    <w:rPr>
      <w:rFonts w:ascii="Arial" w:hAnsi="Arial"/>
      <w:sz w:val="17"/>
      <w:szCs w:val="22"/>
    </w:rPr>
  </w:style>
  <w:style w:type="paragraph" w:customStyle="1" w:styleId="se3lh">
    <w:name w:val="se3lh"/>
    <w:rsid w:val="00B25597"/>
    <w:pPr>
      <w:pBdr>
        <w:left w:val="double" w:sz="18" w:space="4" w:color="999999"/>
      </w:pBdr>
      <w:spacing w:after="80"/>
      <w:ind w:left="360"/>
    </w:pPr>
    <w:rPr>
      <w:rFonts w:ascii="Arial" w:hAnsi="Arial"/>
      <w:b/>
      <w:i/>
      <w:szCs w:val="22"/>
    </w:rPr>
  </w:style>
  <w:style w:type="paragraph" w:customStyle="1" w:styleId="se3list">
    <w:name w:val="se3list"/>
    <w:rsid w:val="00AA41DE"/>
    <w:pPr>
      <w:pBdr>
        <w:left w:val="double" w:sz="18" w:space="18" w:color="999999"/>
        <w:bottom w:val="double" w:sz="18" w:space="1" w:color="999999"/>
      </w:pBdr>
      <w:spacing w:after="120"/>
      <w:ind w:left="936" w:hanging="288"/>
    </w:pPr>
    <w:rPr>
      <w:rFonts w:ascii="Arial" w:hAnsi="Arial"/>
      <w:sz w:val="21"/>
      <w:szCs w:val="22"/>
    </w:rPr>
  </w:style>
  <w:style w:type="paragraph" w:customStyle="1" w:styleId="se3ll">
    <w:name w:val="se3ll"/>
    <w:rsid w:val="00AA41DE"/>
    <w:pPr>
      <w:numPr>
        <w:numId w:val="11"/>
      </w:numPr>
      <w:pBdr>
        <w:left w:val="double" w:sz="18" w:space="22" w:color="999999"/>
        <w:bottom w:val="double" w:sz="18" w:space="1" w:color="999999"/>
      </w:pBdr>
      <w:spacing w:after="80"/>
    </w:pPr>
    <w:rPr>
      <w:rFonts w:ascii="Arial" w:hAnsi="Arial"/>
      <w:sz w:val="21"/>
      <w:szCs w:val="22"/>
    </w:rPr>
  </w:style>
  <w:style w:type="paragraph" w:customStyle="1" w:styleId="se3n">
    <w:name w:val="se3n"/>
    <w:rsid w:val="00B25597"/>
    <w:pPr>
      <w:spacing w:after="60"/>
      <w:ind w:left="360"/>
    </w:pPr>
    <w:rPr>
      <w:rFonts w:ascii="Arial Black" w:hAnsi="Arial Black"/>
      <w:sz w:val="24"/>
      <w:szCs w:val="22"/>
    </w:rPr>
  </w:style>
  <w:style w:type="character" w:customStyle="1" w:styleId="se3n-char">
    <w:name w:val="se3n-char"/>
    <w:rsid w:val="00B25597"/>
    <w:rPr>
      <w:bdr w:val="none" w:sz="0" w:space="0" w:color="auto"/>
      <w:shd w:val="clear" w:color="auto" w:fill="CDCDCD"/>
    </w:rPr>
  </w:style>
  <w:style w:type="paragraph" w:customStyle="1" w:styleId="se3nl">
    <w:name w:val="se3nl"/>
    <w:rsid w:val="00AA41DE"/>
    <w:pPr>
      <w:numPr>
        <w:numId w:val="12"/>
      </w:numPr>
      <w:pBdr>
        <w:left w:val="double" w:sz="18" w:space="22" w:color="999999"/>
        <w:bottom w:val="double" w:sz="18" w:space="1" w:color="999999"/>
      </w:pBdr>
      <w:spacing w:after="200"/>
    </w:pPr>
    <w:rPr>
      <w:rFonts w:ascii="Arial" w:hAnsi="Arial"/>
      <w:sz w:val="21"/>
      <w:szCs w:val="22"/>
    </w:rPr>
  </w:style>
  <w:style w:type="paragraph" w:customStyle="1" w:styleId="se3t">
    <w:name w:val="se3t"/>
    <w:rsid w:val="00B25597"/>
    <w:pPr>
      <w:spacing w:after="40"/>
      <w:ind w:left="360"/>
      <w:contextualSpacing/>
    </w:pPr>
    <w:rPr>
      <w:rFonts w:ascii="Arial" w:hAnsi="Arial"/>
      <w:i/>
      <w:sz w:val="28"/>
      <w:szCs w:val="22"/>
    </w:rPr>
  </w:style>
  <w:style w:type="paragraph" w:customStyle="1" w:styleId="se3tx">
    <w:name w:val="se3tx"/>
    <w:rsid w:val="00AA41DE"/>
    <w:pPr>
      <w:pBdr>
        <w:top w:val="double" w:sz="18" w:space="1" w:color="999999"/>
        <w:left w:val="double" w:sz="18" w:space="4" w:color="999999"/>
        <w:bottom w:val="double" w:sz="18" w:space="8" w:color="999999"/>
      </w:pBdr>
      <w:spacing w:after="200"/>
      <w:ind w:left="360" w:firstLine="288"/>
      <w:jc w:val="both"/>
    </w:pPr>
    <w:rPr>
      <w:rFonts w:ascii="Arial" w:hAnsi="Arial"/>
      <w:sz w:val="21"/>
      <w:szCs w:val="22"/>
    </w:rPr>
  </w:style>
  <w:style w:type="paragraph" w:customStyle="1" w:styleId="se3txni">
    <w:name w:val="se3txni"/>
    <w:link w:val="se3txniChar"/>
    <w:rsid w:val="00AA41DE"/>
    <w:pPr>
      <w:pBdr>
        <w:top w:val="double" w:sz="18" w:space="8" w:color="999999"/>
        <w:left w:val="double" w:sz="18" w:space="4" w:color="999999"/>
        <w:bottom w:val="double" w:sz="18" w:space="4" w:color="999999"/>
      </w:pBdr>
      <w:spacing w:after="200"/>
      <w:ind w:left="360"/>
      <w:jc w:val="both"/>
    </w:pPr>
    <w:rPr>
      <w:rFonts w:ascii="Arial" w:hAnsi="Arial"/>
      <w:sz w:val="21"/>
      <w:szCs w:val="22"/>
    </w:rPr>
  </w:style>
  <w:style w:type="character" w:customStyle="1" w:styleId="se3txniChar">
    <w:name w:val="se3txni Char"/>
    <w:basedOn w:val="txChar"/>
    <w:link w:val="se3txni"/>
    <w:rsid w:val="00AA41DE"/>
    <w:rPr>
      <w:rFonts w:ascii="Arial" w:hAnsi="Arial"/>
      <w:bCs/>
      <w:spacing w:val="3"/>
      <w:sz w:val="21"/>
      <w:szCs w:val="22"/>
      <w:lang w:val="en-US" w:eastAsia="en-US" w:bidi="ar-SA"/>
    </w:rPr>
  </w:style>
  <w:style w:type="paragraph" w:customStyle="1" w:styleId="se4a">
    <w:name w:val="se4a"/>
    <w:rsid w:val="00B25597"/>
    <w:pPr>
      <w:numPr>
        <w:numId w:val="1"/>
      </w:numPr>
      <w:pBdr>
        <w:left w:val="single" w:sz="18" w:space="9" w:color="C0C0C0"/>
        <w:right w:val="single" w:sz="18" w:space="9" w:color="C0C0C0"/>
      </w:pBdr>
      <w:spacing w:before="160" w:after="100"/>
      <w:ind w:right="216"/>
    </w:pPr>
    <w:rPr>
      <w:rFonts w:ascii="Arial" w:hAnsi="Arial"/>
      <w:b/>
      <w:sz w:val="26"/>
    </w:rPr>
  </w:style>
  <w:style w:type="paragraph" w:customStyle="1" w:styleId="se4b">
    <w:name w:val="se4b"/>
    <w:rsid w:val="00724A7B"/>
    <w:pPr>
      <w:pBdr>
        <w:left w:val="single" w:sz="18" w:space="9" w:color="C0C0C0"/>
        <w:right w:val="single" w:sz="18" w:space="9" w:color="C0C0C0"/>
      </w:pBdr>
      <w:spacing w:before="40" w:after="120" w:line="260" w:lineRule="exact"/>
      <w:ind w:left="216" w:right="216"/>
    </w:pPr>
    <w:rPr>
      <w:rFonts w:ascii="Arial" w:hAnsi="Arial"/>
      <w:b/>
      <w:i/>
      <w:sz w:val="24"/>
      <w:szCs w:val="22"/>
    </w:rPr>
  </w:style>
  <w:style w:type="paragraph" w:customStyle="1" w:styleId="se4bl">
    <w:name w:val="se4bl"/>
    <w:rsid w:val="00B14A36"/>
    <w:pPr>
      <w:numPr>
        <w:numId w:val="37"/>
      </w:numPr>
      <w:pBdr>
        <w:left w:val="single" w:sz="18" w:space="31" w:color="C0C0C0"/>
        <w:bottom w:val="single" w:sz="18" w:space="8" w:color="C0C0C0"/>
        <w:right w:val="single" w:sz="18" w:space="9" w:color="C0C0C0"/>
      </w:pBdr>
      <w:spacing w:after="60"/>
      <w:ind w:right="216"/>
    </w:pPr>
    <w:rPr>
      <w:rFonts w:ascii="Arial" w:hAnsi="Arial"/>
      <w:sz w:val="21"/>
    </w:rPr>
  </w:style>
  <w:style w:type="paragraph" w:customStyle="1" w:styleId="se4lh">
    <w:name w:val="se4lh"/>
    <w:rsid w:val="00B25597"/>
    <w:pPr>
      <w:pBdr>
        <w:left w:val="single" w:sz="18" w:space="9" w:color="C0C0C0"/>
        <w:right w:val="single" w:sz="18" w:space="9" w:color="C0C0C0"/>
      </w:pBdr>
      <w:spacing w:after="60"/>
      <w:ind w:left="216" w:right="216"/>
    </w:pPr>
    <w:rPr>
      <w:rFonts w:ascii="Arial" w:hAnsi="Arial"/>
      <w:b/>
      <w:i/>
      <w:sz w:val="22"/>
      <w:szCs w:val="22"/>
    </w:rPr>
  </w:style>
  <w:style w:type="paragraph" w:customStyle="1" w:styleId="se4lhb">
    <w:name w:val="se4lhb"/>
    <w:rsid w:val="00D31DA4"/>
    <w:pPr>
      <w:numPr>
        <w:numId w:val="3"/>
      </w:numPr>
      <w:pBdr>
        <w:left w:val="single" w:sz="18" w:space="9" w:color="C0C0C0"/>
        <w:right w:val="single" w:sz="18" w:space="9" w:color="C0C0C0"/>
      </w:pBdr>
      <w:spacing w:after="60"/>
      <w:ind w:right="216"/>
    </w:pPr>
    <w:rPr>
      <w:rFonts w:ascii="Arial" w:hAnsi="Arial"/>
      <w:b/>
    </w:rPr>
  </w:style>
  <w:style w:type="paragraph" w:customStyle="1" w:styleId="se4list">
    <w:name w:val="se4list"/>
    <w:rsid w:val="00AA41DE"/>
    <w:pPr>
      <w:pBdr>
        <w:left w:val="single" w:sz="18" w:space="27" w:color="C0C0C0"/>
        <w:bottom w:val="single" w:sz="18" w:space="8" w:color="C0C0C0"/>
        <w:right w:val="single" w:sz="18" w:space="9" w:color="C0C0C0"/>
      </w:pBdr>
      <w:spacing w:after="80"/>
      <w:ind w:left="936" w:right="216" w:hanging="360"/>
    </w:pPr>
    <w:rPr>
      <w:rFonts w:ascii="Arial" w:hAnsi="Arial"/>
      <w:sz w:val="21"/>
    </w:rPr>
  </w:style>
  <w:style w:type="paragraph" w:customStyle="1" w:styleId="se4n">
    <w:name w:val="se4n"/>
    <w:rsid w:val="00B25597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  <w:shd w:val="clear" w:color="auto" w:fill="000000"/>
      <w:spacing w:after="80"/>
      <w:ind w:left="2880" w:right="2880"/>
      <w:jc w:val="center"/>
    </w:pPr>
    <w:rPr>
      <w:rFonts w:ascii="Arial" w:hAnsi="Arial"/>
      <w:b/>
      <w:caps/>
      <w:color w:val="FFFFFF"/>
      <w:sz w:val="22"/>
      <w:szCs w:val="22"/>
    </w:rPr>
  </w:style>
  <w:style w:type="paragraph" w:customStyle="1" w:styleId="se4nl">
    <w:name w:val="se4nl"/>
    <w:rsid w:val="001F03A3"/>
    <w:pPr>
      <w:numPr>
        <w:numId w:val="35"/>
      </w:numPr>
      <w:pBdr>
        <w:left w:val="single" w:sz="18" w:space="16" w:color="C0C0C0"/>
        <w:bottom w:val="single" w:sz="18" w:space="8" w:color="C0C0C0"/>
        <w:right w:val="single" w:sz="18" w:space="9" w:color="C0C0C0"/>
      </w:pBdr>
      <w:spacing w:after="60"/>
      <w:ind w:right="216"/>
    </w:pPr>
    <w:rPr>
      <w:rFonts w:ascii="Arial" w:hAnsi="Arial"/>
      <w:sz w:val="21"/>
    </w:rPr>
  </w:style>
  <w:style w:type="paragraph" w:customStyle="1" w:styleId="se4t">
    <w:name w:val="se4t"/>
    <w:rsid w:val="00E1574A"/>
    <w:pPr>
      <w:shd w:val="clear" w:color="auto" w:fill="C0C0C0"/>
      <w:spacing w:line="400" w:lineRule="exact"/>
      <w:jc w:val="center"/>
    </w:pPr>
    <w:rPr>
      <w:rFonts w:ascii="Arial" w:hAnsi="Arial"/>
      <w:sz w:val="32"/>
      <w:szCs w:val="22"/>
    </w:rPr>
  </w:style>
  <w:style w:type="paragraph" w:customStyle="1" w:styleId="se4tx">
    <w:name w:val="se4tx"/>
    <w:rsid w:val="00AA41DE"/>
    <w:pPr>
      <w:pBdr>
        <w:left w:val="single" w:sz="18" w:space="9" w:color="C0C0C0"/>
        <w:bottom w:val="single" w:sz="18" w:space="8" w:color="C0C0C0"/>
        <w:right w:val="single" w:sz="18" w:space="9" w:color="C0C0C0"/>
      </w:pBdr>
      <w:spacing w:after="200"/>
      <w:ind w:left="216" w:right="216" w:firstLine="288"/>
    </w:pPr>
    <w:rPr>
      <w:rFonts w:ascii="Arial" w:hAnsi="Arial"/>
      <w:sz w:val="21"/>
      <w:szCs w:val="22"/>
    </w:rPr>
  </w:style>
  <w:style w:type="paragraph" w:customStyle="1" w:styleId="se4txni">
    <w:name w:val="se4txni"/>
    <w:rsid w:val="00AA41DE"/>
    <w:pPr>
      <w:pBdr>
        <w:left w:val="single" w:sz="18" w:space="9" w:color="C0C0C0"/>
        <w:bottom w:val="single" w:sz="18" w:space="8" w:color="C0C0C0"/>
        <w:right w:val="single" w:sz="18" w:space="9" w:color="C0C0C0"/>
      </w:pBdr>
      <w:spacing w:after="200"/>
      <w:ind w:left="216" w:right="216"/>
    </w:pPr>
    <w:rPr>
      <w:rFonts w:ascii="Arial" w:hAnsi="Arial"/>
      <w:sz w:val="21"/>
      <w:szCs w:val="22"/>
    </w:rPr>
  </w:style>
  <w:style w:type="paragraph" w:customStyle="1" w:styleId="secn">
    <w:name w:val="secn"/>
    <w:rsid w:val="00657E8B"/>
    <w:pPr>
      <w:spacing w:before="300"/>
      <w:jc w:val="center"/>
    </w:pPr>
    <w:rPr>
      <w:rFonts w:ascii="Arial" w:hAnsi="Arial"/>
      <w:b/>
      <w:caps/>
      <w:sz w:val="36"/>
      <w:szCs w:val="36"/>
      <w:u w:color="C0C0C0"/>
    </w:rPr>
  </w:style>
  <w:style w:type="table" w:styleId="TableGrid">
    <w:name w:val="Table Grid"/>
    <w:basedOn w:val="TableNormal"/>
    <w:rsid w:val="00B2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aliases w:val="type b"/>
    <w:basedOn w:val="TableNormal"/>
    <w:rsid w:val="0057225B"/>
    <w:rPr>
      <w:rFonts w:ascii="Arial" w:hAnsi="Arial"/>
    </w:rPr>
    <w:tblPr>
      <w:tblStyleRowBandSize w:val="1"/>
      <w:tblInd w:w="-288" w:type="dxa"/>
      <w:tblBorders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FFFFFF"/>
        <w:sz w:val="20"/>
      </w:rPr>
      <w:tblPr/>
      <w:tcPr>
        <w:shd w:val="clear" w:color="auto" w:fill="000000"/>
        <w:vAlign w:val="bottom"/>
      </w:tcPr>
    </w:tblStylePr>
    <w:tblStylePr w:type="band1Horz">
      <w:pPr>
        <w:wordWrap/>
        <w:spacing w:line="220" w:lineRule="exact"/>
      </w:pPr>
      <w:rPr>
        <w:rFonts w:ascii="Arial" w:hAnsi="Arial"/>
        <w:sz w:val="20"/>
      </w:rPr>
    </w:tblStylePr>
    <w:tblStylePr w:type="band2Horz">
      <w:pPr>
        <w:wordWrap/>
        <w:spacing w:line="220" w:lineRule="exact"/>
      </w:pPr>
      <w:rPr>
        <w:rFonts w:ascii="Arial" w:hAnsi="Arial"/>
        <w:sz w:val="20"/>
      </w:rPr>
    </w:tblStylePr>
  </w:style>
  <w:style w:type="table" w:styleId="TableList6">
    <w:name w:val="Table List 6"/>
    <w:aliases w:val="table type a"/>
    <w:basedOn w:val="TableNormal"/>
    <w:rsid w:val="0057225B"/>
    <w:rPr>
      <w:rFonts w:ascii="Arial" w:hAnsi="Arial"/>
    </w:rPr>
    <w:tblPr>
      <w:tblStyleRowBandSize w:val="1"/>
      <w:tblInd w:w="-360" w:type="dxa"/>
      <w:tblCellMar>
        <w:top w:w="115" w:type="dxa"/>
        <w:left w:w="115" w:type="dxa"/>
        <w:right w:w="115" w:type="dxa"/>
      </w:tblCellMar>
    </w:tblPr>
    <w:tcPr>
      <w:shd w:val="pct50" w:color="000000" w:fill="FFFFFF"/>
      <w:vAlign w:val="center"/>
    </w:tcPr>
    <w:tblStylePr w:type="firstRow">
      <w:pPr>
        <w:jc w:val="left"/>
      </w:pPr>
      <w:rPr>
        <w:rFonts w:ascii="Arial" w:hAnsi="Arial"/>
        <w:b/>
        <w:bCs/>
        <w:spacing w:val="0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  <w:vAlign w:val="bottom"/>
      </w:tcPr>
    </w:tblStylePr>
    <w:tblStylePr w:type="lastRow">
      <w:pPr>
        <w:wordWrap/>
        <w:spacing w:line="220" w:lineRule="exact"/>
      </w:pPr>
      <w:rPr>
        <w:rFonts w:ascii="Arial" w:hAnsi="Arial"/>
        <w:sz w:val="20"/>
      </w:rPr>
      <w:tblPr/>
      <w:tcPr>
        <w:shd w:val="clear" w:color="auto" w:fill="D9D9D9"/>
      </w:tcPr>
    </w:tblStylePr>
    <w:tblStylePr w:type="firstCol">
      <w:rPr>
        <w:rFonts w:ascii="Arial" w:hAnsi="Arial"/>
        <w:b w:val="0"/>
        <w:bCs/>
        <w:sz w:val="20"/>
      </w:rPr>
    </w:tblStylePr>
    <w:tblStylePr w:type="band1Horz">
      <w:pPr>
        <w:wordWrap/>
        <w:spacing w:line="220" w:lineRule="exact"/>
      </w:pPr>
      <w:rPr>
        <w:rFonts w:ascii="Arial" w:hAnsi="Arial"/>
        <w:sz w:val="20"/>
      </w:rPr>
      <w:tblPr/>
      <w:tcPr>
        <w:tcBorders>
          <w:bottom w:val="nil"/>
        </w:tcBorders>
        <w:shd w:val="clear" w:color="auto" w:fill="FFFFFF"/>
      </w:tcPr>
    </w:tblStylePr>
    <w:tblStylePr w:type="band2Horz">
      <w:pPr>
        <w:wordWrap/>
        <w:spacing w:line="220" w:lineRule="exact"/>
      </w:pPr>
      <w:rPr>
        <w:rFonts w:ascii="Arial" w:hAnsi="Arial"/>
        <w:sz w:val="20"/>
      </w:rPr>
      <w:tblPr/>
      <w:tcPr>
        <w:shd w:val="clear" w:color="auto" w:fill="D9D9D9"/>
      </w:tcPr>
    </w:tblStylePr>
  </w:style>
  <w:style w:type="table" w:styleId="TableSubtle1">
    <w:name w:val="Table Subtle 1"/>
    <w:aliases w:val="Table Subtle 1-type c"/>
    <w:basedOn w:val="TableNormal"/>
    <w:rsid w:val="00B25597"/>
    <w:tblPr>
      <w:tblStyleRowBandSize w:val="1"/>
      <w:jc w:val="center"/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cPr>
      <w:shd w:val="clear" w:color="auto" w:fill="C0C0C0"/>
    </w:tc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single" w:sz="18" w:space="0" w:color="DDDDDD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wordWrap/>
        <w:spacing w:line="220" w:lineRule="exact"/>
      </w:pPr>
      <w:rPr>
        <w:rFonts w:ascii="Arial" w:hAnsi="Arial"/>
        <w:b/>
        <w:color w:val="FFFFFF"/>
        <w:sz w:val="20"/>
      </w:rPr>
      <w:tblPr/>
      <w:tcPr>
        <w:tcBorders>
          <w:top w:val="single" w:sz="18" w:space="0" w:color="DDDDD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3B3B3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220" w:lineRule="exact"/>
      </w:pPr>
      <w:rPr>
        <w:rFonts w:ascii="Arial" w:hAnsi="Arial"/>
        <w:sz w:val="20"/>
      </w:rPr>
      <w:tblPr/>
      <w:tcPr>
        <w:shd w:val="clear" w:color="auto" w:fill="FFFFFF"/>
      </w:tcPr>
    </w:tblStylePr>
    <w:tblStylePr w:type="band2Horz">
      <w:pPr>
        <w:wordWrap/>
        <w:spacing w:line="220" w:lineRule="exact"/>
      </w:pPr>
      <w:rPr>
        <w:rFonts w:ascii="Arial" w:hAnsi="Arial"/>
        <w:sz w:val="20"/>
      </w:rPr>
      <w:tblPr/>
      <w:tcPr>
        <w:shd w:val="clear" w:color="auto" w:fill="D9D9D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">
    <w:name w:val="tb"/>
    <w:rsid w:val="00B25597"/>
    <w:rPr>
      <w:rFonts w:ascii="Arial" w:hAnsi="Arial"/>
    </w:rPr>
  </w:style>
  <w:style w:type="paragraph" w:customStyle="1" w:styleId="tcl">
    <w:name w:val="tcl"/>
    <w:rsid w:val="00AA41DE"/>
    <w:pPr>
      <w:spacing w:before="80" w:line="480" w:lineRule="auto"/>
    </w:pPr>
    <w:rPr>
      <w:rFonts w:ascii="Arial" w:hAnsi="Arial"/>
      <w:sz w:val="17"/>
      <w:szCs w:val="22"/>
    </w:rPr>
  </w:style>
  <w:style w:type="paragraph" w:customStyle="1" w:styleId="tt">
    <w:name w:val="tt"/>
    <w:rsid w:val="00CA3A84"/>
    <w:pPr>
      <w:spacing w:after="100"/>
      <w:ind w:left="-432"/>
    </w:pPr>
    <w:rPr>
      <w:rFonts w:ascii="Arial Black" w:hAnsi="Arial Black"/>
      <w:sz w:val="23"/>
      <w:szCs w:val="22"/>
    </w:rPr>
  </w:style>
  <w:style w:type="paragraph" w:customStyle="1" w:styleId="tx">
    <w:name w:val="tx"/>
    <w:link w:val="txChar"/>
    <w:rsid w:val="00AA41DE"/>
    <w:pPr>
      <w:spacing w:after="220"/>
      <w:ind w:firstLine="288"/>
      <w:jc w:val="both"/>
    </w:pPr>
    <w:rPr>
      <w:spacing w:val="3"/>
      <w:sz w:val="23"/>
      <w:szCs w:val="22"/>
    </w:rPr>
  </w:style>
  <w:style w:type="paragraph" w:customStyle="1" w:styleId="txni">
    <w:name w:val="txni"/>
    <w:link w:val="txniChar"/>
    <w:rsid w:val="00AA41DE"/>
    <w:pPr>
      <w:tabs>
        <w:tab w:val="left" w:pos="840"/>
        <w:tab w:val="left" w:pos="1440"/>
      </w:tabs>
      <w:spacing w:after="220"/>
      <w:jc w:val="both"/>
    </w:pPr>
    <w:rPr>
      <w:bCs/>
      <w:spacing w:val="3"/>
      <w:sz w:val="23"/>
      <w:szCs w:val="22"/>
      <w:lang w:val="en-GB"/>
    </w:rPr>
  </w:style>
  <w:style w:type="character" w:customStyle="1" w:styleId="tag">
    <w:name w:val="tag"/>
    <w:basedOn w:val="DefaultParagraphFont"/>
    <w:rsid w:val="00B25597"/>
    <w:rPr>
      <w:rFonts w:ascii="Arial" w:hAnsi="Arial"/>
      <w:color w:val="C0C0C0"/>
      <w:sz w:val="16"/>
    </w:rPr>
  </w:style>
  <w:style w:type="paragraph" w:styleId="Footer">
    <w:name w:val="footer"/>
    <w:basedOn w:val="Normal"/>
    <w:link w:val="FooterChar"/>
    <w:rsid w:val="00B2559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5597"/>
    <w:pPr>
      <w:tabs>
        <w:tab w:val="center" w:pos="4320"/>
        <w:tab w:val="right" w:pos="8640"/>
      </w:tabs>
    </w:pPr>
  </w:style>
  <w:style w:type="character" w:customStyle="1" w:styleId="txniChar">
    <w:name w:val="txni Char"/>
    <w:basedOn w:val="DefaultParagraphFont"/>
    <w:link w:val="txni"/>
    <w:rsid w:val="00AA41DE"/>
    <w:rPr>
      <w:bCs/>
      <w:spacing w:val="3"/>
      <w:sz w:val="23"/>
      <w:szCs w:val="22"/>
      <w:lang w:val="en-GB" w:eastAsia="en-US" w:bidi="ar-SA"/>
    </w:rPr>
  </w:style>
  <w:style w:type="character" w:customStyle="1" w:styleId="txChar">
    <w:name w:val="tx Char"/>
    <w:basedOn w:val="txniChar"/>
    <w:link w:val="tx"/>
    <w:rsid w:val="00AA41DE"/>
    <w:rPr>
      <w:bCs/>
      <w:spacing w:val="3"/>
      <w:sz w:val="23"/>
      <w:szCs w:val="22"/>
      <w:lang w:val="en-US" w:eastAsia="en-US" w:bidi="ar-SA"/>
    </w:rPr>
  </w:style>
  <w:style w:type="paragraph" w:customStyle="1" w:styleId="Space">
    <w:name w:val="Space"/>
    <w:basedOn w:val="Normal"/>
    <w:rsid w:val="00B25597"/>
    <w:rPr>
      <w:sz w:val="8"/>
      <w:szCs w:val="8"/>
    </w:rPr>
  </w:style>
  <w:style w:type="paragraph" w:customStyle="1" w:styleId="space15">
    <w:name w:val="space 15"/>
    <w:rsid w:val="00B25597"/>
    <w:rPr>
      <w:rFonts w:ascii="Arial" w:hAnsi="Arial"/>
      <w:sz w:val="16"/>
      <w:szCs w:val="36"/>
      <w:u w:color="C0C0C0"/>
    </w:rPr>
  </w:style>
  <w:style w:type="character" w:customStyle="1" w:styleId="StylePatternClearBrightGreen">
    <w:name w:val="Style Pattern: Clear (Bright Green)"/>
    <w:basedOn w:val="DefaultParagraphFont"/>
    <w:rsid w:val="00B25597"/>
    <w:rPr>
      <w:effect w:val="none"/>
      <w:shd w:val="clear" w:color="auto" w:fill="00FF00"/>
    </w:rPr>
  </w:style>
  <w:style w:type="paragraph" w:customStyle="1" w:styleId="Stylese3txTimesNewRoman12ptTopNoborder">
    <w:name w:val="Style se3tx + Times New Roman 12 pt Top: (No border)"/>
    <w:basedOn w:val="se3tx"/>
    <w:rsid w:val="00AA41DE"/>
    <w:pPr>
      <w:pBdr>
        <w:top w:val="none" w:sz="0" w:space="0" w:color="auto"/>
      </w:pBdr>
    </w:pPr>
    <w:rPr>
      <w:rFonts w:ascii="Times New Roman" w:hAnsi="Times New Roman"/>
      <w:szCs w:val="20"/>
    </w:rPr>
  </w:style>
  <w:style w:type="paragraph" w:customStyle="1" w:styleId="Stylese3txTopNoborder">
    <w:name w:val="Style se3tx + Top: (No border)"/>
    <w:basedOn w:val="se3tx"/>
    <w:rsid w:val="00855C4F"/>
    <w:pPr>
      <w:pBdr>
        <w:top w:val="none" w:sz="0" w:space="0" w:color="auto"/>
      </w:pBdr>
    </w:pPr>
    <w:rPr>
      <w:szCs w:val="20"/>
    </w:rPr>
  </w:style>
  <w:style w:type="paragraph" w:customStyle="1" w:styleId="Stylese3txniBold">
    <w:name w:val="Style se3txni + Bold"/>
    <w:basedOn w:val="se3txni"/>
    <w:rsid w:val="00930FDE"/>
    <w:rPr>
      <w:b/>
      <w:bCs/>
    </w:rPr>
  </w:style>
  <w:style w:type="paragraph" w:customStyle="1" w:styleId="Stylese3txniBottomNoborder">
    <w:name w:val="Style se3txni + Bottom: (No border)"/>
    <w:basedOn w:val="se3txni"/>
    <w:rsid w:val="003E5C58"/>
    <w:pPr>
      <w:pBdr>
        <w:bottom w:val="none" w:sz="0" w:space="0" w:color="auto"/>
      </w:pBdr>
    </w:pPr>
    <w:rPr>
      <w:szCs w:val="20"/>
    </w:rPr>
  </w:style>
  <w:style w:type="paragraph" w:customStyle="1" w:styleId="Stylese3txniTopNoborderBottomNoborderLeftNobo">
    <w:name w:val="Style se3txni + Top: (No border) Bottom: (No border) Left: (No bo..."/>
    <w:basedOn w:val="se3txni"/>
    <w:rsid w:val="00930FDE"/>
    <w:pPr>
      <w:pBdr>
        <w:top w:val="none" w:sz="0" w:space="0" w:color="auto"/>
        <w:left w:val="none" w:sz="0" w:space="0" w:color="auto"/>
        <w:bottom w:val="none" w:sz="0" w:space="0" w:color="auto"/>
      </w:pBdr>
    </w:pPr>
    <w:rPr>
      <w:szCs w:val="20"/>
    </w:rPr>
  </w:style>
  <w:style w:type="paragraph" w:customStyle="1" w:styleId="se3space">
    <w:name w:val="se3 space"/>
    <w:basedOn w:val="se3tx"/>
    <w:rsid w:val="00BA2447"/>
    <w:pPr>
      <w:pBdr>
        <w:top w:val="none" w:sz="0" w:space="0" w:color="auto"/>
        <w:bottom w:val="none" w:sz="0" w:space="0" w:color="auto"/>
      </w:pBdr>
      <w:spacing w:after="0"/>
    </w:pPr>
    <w:rPr>
      <w:sz w:val="8"/>
      <w:szCs w:val="8"/>
    </w:rPr>
  </w:style>
  <w:style w:type="paragraph" w:customStyle="1" w:styleId="Stylese4txniBottomNoborder">
    <w:name w:val="Style se4txni + Bottom: (No border)"/>
    <w:basedOn w:val="se4txni"/>
    <w:rsid w:val="00855C4F"/>
    <w:pPr>
      <w:pBdr>
        <w:bottom w:val="none" w:sz="0" w:space="0" w:color="auto"/>
      </w:pBdr>
    </w:pPr>
    <w:rPr>
      <w:szCs w:val="20"/>
    </w:rPr>
  </w:style>
  <w:style w:type="paragraph" w:customStyle="1" w:styleId="conspace">
    <w:name w:val="con space"/>
    <w:rsid w:val="0005311F"/>
    <w:rPr>
      <w:rFonts w:ascii="Arial" w:hAnsi="Arial" w:cs="Arial"/>
      <w:b/>
      <w:sz w:val="8"/>
      <w:szCs w:val="24"/>
    </w:rPr>
  </w:style>
  <w:style w:type="table" w:customStyle="1" w:styleId="TableStyle7">
    <w:name w:val="Table Style7"/>
    <w:basedOn w:val="TableList6"/>
    <w:rsid w:val="0057225B"/>
    <w:tblPr>
      <w:tblBorders>
        <w:insideV w:val="single" w:sz="8" w:space="0" w:color="000000"/>
      </w:tblBorders>
    </w:tblPr>
    <w:tcPr>
      <w:shd w:val="pct50" w:color="000000" w:fill="FFFFFF"/>
    </w:tcPr>
    <w:tblStylePr w:type="firstRow">
      <w:pPr>
        <w:jc w:val="left"/>
      </w:pPr>
      <w:rPr>
        <w:rFonts w:ascii="Arial" w:hAnsi="Arial"/>
        <w:b/>
        <w:bCs/>
        <w:color w:val="FFFFFF"/>
        <w:spacing w:val="0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000000"/>
        <w:vAlign w:val="bottom"/>
      </w:tcPr>
    </w:tblStylePr>
    <w:tblStylePr w:type="lastRow">
      <w:pPr>
        <w:wordWrap/>
        <w:spacing w:line="220" w:lineRule="exact"/>
      </w:pPr>
      <w:rPr>
        <w:rFonts w:ascii="Arial" w:hAnsi="Arial"/>
        <w:sz w:val="20"/>
      </w:rPr>
      <w:tblPr/>
      <w:tcPr>
        <w:shd w:val="clear" w:color="auto" w:fill="D9D9D9"/>
      </w:tcPr>
    </w:tblStylePr>
    <w:tblStylePr w:type="firstCol">
      <w:rPr>
        <w:rFonts w:ascii="Arial" w:hAnsi="Arial"/>
        <w:b w:val="0"/>
        <w:bCs/>
        <w:sz w:val="20"/>
      </w:rPr>
    </w:tblStylePr>
    <w:tblStylePr w:type="band1Horz">
      <w:pPr>
        <w:wordWrap/>
        <w:spacing w:line="220" w:lineRule="exact"/>
      </w:pPr>
      <w:rPr>
        <w:rFonts w:ascii="Arial" w:hAnsi="Arial"/>
        <w:sz w:val="20"/>
      </w:rPr>
      <w:tblPr/>
      <w:tcPr>
        <w:tcBorders>
          <w:bottom w:val="nil"/>
        </w:tcBorders>
        <w:shd w:val="clear" w:color="auto" w:fill="D9D9D9"/>
      </w:tcPr>
    </w:tblStylePr>
    <w:tblStylePr w:type="band2Horz">
      <w:pPr>
        <w:wordWrap/>
        <w:spacing w:line="220" w:lineRule="exact"/>
        <w:ind w:leftChars="0" w:left="0"/>
      </w:pPr>
      <w:rPr>
        <w:rFonts w:ascii="Arial" w:hAnsi="Arial"/>
        <w:sz w:val="20"/>
      </w:rPr>
      <w:tblPr/>
      <w:tcPr>
        <w:tcBorders>
          <w:insideV w:val="single" w:sz="8" w:space="0" w:color="000000"/>
        </w:tcBorders>
        <w:shd w:val="clear" w:color="auto" w:fill="FFFFFF"/>
      </w:tcPr>
    </w:tblStylePr>
  </w:style>
  <w:style w:type="paragraph" w:customStyle="1" w:styleId="se4space">
    <w:name w:val="se4 space"/>
    <w:basedOn w:val="se4tx"/>
    <w:rsid w:val="007A47E8"/>
    <w:pPr>
      <w:pBdr>
        <w:bottom w:val="none" w:sz="0" w:space="0" w:color="auto"/>
      </w:pBdr>
      <w:spacing w:after="0"/>
    </w:pPr>
    <w:rPr>
      <w:sz w:val="8"/>
      <w:szCs w:val="8"/>
    </w:rPr>
  </w:style>
  <w:style w:type="character" w:customStyle="1" w:styleId="dheadchar">
    <w:name w:val="d head char"/>
    <w:basedOn w:val="DefaultParagraphFont"/>
    <w:rsid w:val="00E204A5"/>
    <w:rPr>
      <w:rFonts w:ascii="Times New Roman" w:hAnsi="Times New Roman"/>
      <w:b/>
      <w:i/>
      <w:sz w:val="22"/>
    </w:rPr>
  </w:style>
  <w:style w:type="paragraph" w:customStyle="1" w:styleId="Stylese1blBold">
    <w:name w:val="Style se1bl + Bold"/>
    <w:basedOn w:val="se1bl"/>
    <w:rsid w:val="005A100F"/>
    <w:pPr>
      <w:numPr>
        <w:numId w:val="0"/>
      </w:numPr>
    </w:pPr>
    <w:rPr>
      <w:b/>
      <w:bCs/>
    </w:rPr>
  </w:style>
  <w:style w:type="paragraph" w:customStyle="1" w:styleId="Stylese3txTopNoborderBottomNoborder">
    <w:name w:val="Style se3tx + Top: (No border) Bottom: (No border)"/>
    <w:basedOn w:val="se3tx"/>
    <w:rsid w:val="003E5C58"/>
    <w:pPr>
      <w:pBdr>
        <w:top w:val="none" w:sz="0" w:space="0" w:color="auto"/>
        <w:bottom w:val="none" w:sz="0" w:space="0" w:color="auto"/>
      </w:pBdr>
    </w:pPr>
    <w:rPr>
      <w:szCs w:val="20"/>
    </w:rPr>
  </w:style>
  <w:style w:type="paragraph" w:customStyle="1" w:styleId="Stylese3txTopNoborder1">
    <w:name w:val="Style se3tx + Top: (No border)1"/>
    <w:basedOn w:val="se3tx"/>
    <w:rsid w:val="003E5C58"/>
    <w:pPr>
      <w:pBdr>
        <w:top w:val="none" w:sz="0" w:space="0" w:color="auto"/>
      </w:pBdr>
    </w:pPr>
    <w:rPr>
      <w:szCs w:val="20"/>
    </w:rPr>
  </w:style>
  <w:style w:type="paragraph" w:customStyle="1" w:styleId="Stylese3txniTopNoborderBottomNoborder">
    <w:name w:val="Style se3txni + Top: (No border) Bottom: (No border)"/>
    <w:basedOn w:val="se3txni"/>
    <w:rsid w:val="00406F9F"/>
    <w:pPr>
      <w:pBdr>
        <w:top w:val="none" w:sz="0" w:space="0" w:color="auto"/>
        <w:bottom w:val="none" w:sz="0" w:space="0" w:color="auto"/>
      </w:pBdr>
    </w:pPr>
    <w:rPr>
      <w:szCs w:val="20"/>
    </w:rPr>
  </w:style>
  <w:style w:type="paragraph" w:customStyle="1" w:styleId="Stylese4blBottomNoborder">
    <w:name w:val="Style se4bl + Bottom: (No border)"/>
    <w:basedOn w:val="se4bl"/>
    <w:rsid w:val="00855C4F"/>
    <w:pPr>
      <w:numPr>
        <w:numId w:val="0"/>
      </w:numPr>
      <w:pBdr>
        <w:bottom w:val="none" w:sz="0" w:space="0" w:color="auto"/>
      </w:pBdr>
    </w:pPr>
  </w:style>
  <w:style w:type="paragraph" w:customStyle="1" w:styleId="Stylese4txTopSinglesolidlineGray-25225ptLinewidt">
    <w:name w:val="Style se4tx + Top: (Single solid line Gray-25%  2.25 pt Line widt..."/>
    <w:basedOn w:val="se4tx"/>
    <w:rsid w:val="00124234"/>
    <w:pPr>
      <w:pBdr>
        <w:top w:val="single" w:sz="18" w:space="1" w:color="C0C0C0"/>
        <w:bottom w:val="none" w:sz="0" w:space="0" w:color="auto"/>
      </w:pBdr>
    </w:pPr>
    <w:rPr>
      <w:szCs w:val="20"/>
    </w:rPr>
  </w:style>
  <w:style w:type="paragraph" w:customStyle="1" w:styleId="StyleStylese4blBottomNoborderBottomSinglesolidlin">
    <w:name w:val="Style Style se4bl + Bottom: (No border) + Bottom: (Single solid lin..."/>
    <w:basedOn w:val="Stylese4blBottomNoborder"/>
    <w:rsid w:val="00AA41DE"/>
    <w:pPr>
      <w:pBdr>
        <w:bottom w:val="single" w:sz="18" w:space="8" w:color="C0C0C0"/>
      </w:pBdr>
    </w:pPr>
  </w:style>
  <w:style w:type="paragraph" w:customStyle="1" w:styleId="StyletclLeft-03">
    <w:name w:val="Style tcl + Left:  -0.3&quot;"/>
    <w:basedOn w:val="tcl"/>
    <w:rsid w:val="001C4BDB"/>
    <w:pPr>
      <w:ind w:left="-432"/>
    </w:pPr>
    <w:rPr>
      <w:szCs w:val="20"/>
    </w:rPr>
  </w:style>
  <w:style w:type="paragraph" w:customStyle="1" w:styleId="conthead">
    <w:name w:val="cont head"/>
    <w:rsid w:val="003A0C74"/>
    <w:pPr>
      <w:pBdr>
        <w:top w:val="double" w:sz="18" w:space="8" w:color="999999"/>
        <w:left w:val="double" w:sz="18" w:space="4" w:color="999999"/>
      </w:pBdr>
      <w:spacing w:after="160"/>
      <w:ind w:left="360"/>
    </w:pPr>
    <w:rPr>
      <w:rFonts w:ascii="Arial" w:hAnsi="Arial"/>
    </w:rPr>
  </w:style>
  <w:style w:type="character" w:styleId="PageNumber">
    <w:name w:val="page number"/>
    <w:basedOn w:val="DefaultParagraphFont"/>
    <w:rsid w:val="00BC0A1A"/>
  </w:style>
  <w:style w:type="paragraph" w:customStyle="1" w:styleId="www">
    <w:name w:val="www"/>
    <w:rsid w:val="00023338"/>
    <w:pPr>
      <w:spacing w:after="80"/>
    </w:pPr>
    <w:rPr>
      <w:bCs/>
      <w:spacing w:val="3"/>
      <w:sz w:val="18"/>
      <w:szCs w:val="22"/>
      <w:lang w:val="en-GB"/>
    </w:rPr>
  </w:style>
  <w:style w:type="paragraph" w:customStyle="1" w:styleId="website">
    <w:name w:val="website"/>
    <w:rsid w:val="00023338"/>
    <w:pPr>
      <w:spacing w:after="80"/>
    </w:pPr>
    <w:rPr>
      <w:bCs/>
      <w:spacing w:val="3"/>
      <w:sz w:val="18"/>
      <w:szCs w:val="22"/>
      <w:lang w:val="en-GB"/>
    </w:rPr>
  </w:style>
  <w:style w:type="paragraph" w:customStyle="1" w:styleId="Style1">
    <w:name w:val="Style1"/>
    <w:rsid w:val="00023338"/>
    <w:pPr>
      <w:spacing w:after="80"/>
    </w:pPr>
    <w:rPr>
      <w:bCs/>
      <w:spacing w:val="3"/>
      <w:sz w:val="18"/>
      <w:szCs w:val="22"/>
      <w:lang w:val="en-GB"/>
    </w:rPr>
  </w:style>
  <w:style w:type="paragraph" w:customStyle="1" w:styleId="se3cont-ft">
    <w:name w:val="se3 cont-ft"/>
    <w:basedOn w:val="se3txni"/>
    <w:rsid w:val="00EA5BC3"/>
    <w:pPr>
      <w:pBdr>
        <w:top w:val="none" w:sz="0" w:space="0" w:color="auto"/>
      </w:pBdr>
      <w:jc w:val="right"/>
    </w:pPr>
    <w:rPr>
      <w:i/>
      <w:sz w:val="20"/>
      <w:szCs w:val="20"/>
    </w:rPr>
  </w:style>
  <w:style w:type="paragraph" w:customStyle="1" w:styleId="se3cont-hd">
    <w:name w:val="se3 cont-hd"/>
    <w:basedOn w:val="se3txni"/>
    <w:rsid w:val="00F379EA"/>
    <w:pPr>
      <w:pBdr>
        <w:bottom w:val="none" w:sz="0" w:space="0" w:color="auto"/>
      </w:pBdr>
    </w:pPr>
    <w:rPr>
      <w:sz w:val="20"/>
      <w:szCs w:val="20"/>
    </w:rPr>
  </w:style>
  <w:style w:type="paragraph" w:customStyle="1" w:styleId="se4cont-ft">
    <w:name w:val="se4 cont-ft"/>
    <w:basedOn w:val="se4txni"/>
    <w:rsid w:val="005C593F"/>
    <w:pPr>
      <w:spacing w:after="0"/>
      <w:jc w:val="right"/>
    </w:pPr>
    <w:rPr>
      <w:i/>
      <w:sz w:val="20"/>
      <w:szCs w:val="20"/>
    </w:rPr>
  </w:style>
  <w:style w:type="paragraph" w:customStyle="1" w:styleId="se4cont-hd">
    <w:name w:val="se4 cont-hd"/>
    <w:basedOn w:val="se4txni"/>
    <w:rsid w:val="00405B98"/>
    <w:pPr>
      <w:pBdr>
        <w:top w:val="single" w:sz="18" w:space="1" w:color="C0C0C0"/>
        <w:bottom w:val="none" w:sz="0" w:space="0" w:color="auto"/>
      </w:pBdr>
    </w:pPr>
    <w:rPr>
      <w:sz w:val="20"/>
      <w:szCs w:val="20"/>
    </w:rPr>
  </w:style>
  <w:style w:type="paragraph" w:customStyle="1" w:styleId="Stylese4blBottomNoborder1">
    <w:name w:val="Style se4bl + Bottom: (No border)1"/>
    <w:basedOn w:val="se4bl"/>
    <w:rsid w:val="00D24996"/>
    <w:pPr>
      <w:numPr>
        <w:numId w:val="0"/>
      </w:numPr>
      <w:pBdr>
        <w:bottom w:val="none" w:sz="0" w:space="0" w:color="auto"/>
      </w:pBdr>
    </w:pPr>
  </w:style>
  <w:style w:type="paragraph" w:customStyle="1" w:styleId="NormalAfter10pt">
    <w:name w:val="Normal + After 10 pt"/>
    <w:basedOn w:val="Normal"/>
    <w:rsid w:val="00E85813"/>
    <w:pPr>
      <w:spacing w:after="200"/>
      <w:jc w:val="both"/>
    </w:pPr>
    <w:rPr>
      <w:rFonts w:ascii="Arial" w:hAnsi="Arial"/>
      <w:sz w:val="20"/>
      <w:lang w:val="fr-FR" w:eastAsia="fr-FR"/>
    </w:rPr>
  </w:style>
  <w:style w:type="paragraph" w:customStyle="1" w:styleId="BApplSubsectionTitle">
    <w:name w:val="B Appl Subsection Title"/>
    <w:basedOn w:val="Normal"/>
    <w:rsid w:val="00E85813"/>
    <w:pPr>
      <w:keepNext/>
      <w:spacing w:before="120" w:after="60"/>
    </w:pPr>
    <w:rPr>
      <w:rFonts w:ascii="Book Antiqua" w:hAnsi="Book Antiqua"/>
      <w:b/>
      <w:bCs/>
      <w:i/>
      <w:iCs/>
      <w:szCs w:val="20"/>
      <w:lang w:val="en-GB"/>
    </w:rPr>
  </w:style>
  <w:style w:type="paragraph" w:customStyle="1" w:styleId="BApplShortQuestion">
    <w:name w:val="B Appl Short Question"/>
    <w:basedOn w:val="Normal"/>
    <w:rsid w:val="00E85813"/>
    <w:pPr>
      <w:spacing w:after="60"/>
    </w:pPr>
    <w:rPr>
      <w:rFonts w:ascii="Lucida Sans Unicode" w:hAnsi="Lucida Sans Unicode"/>
      <w:sz w:val="20"/>
      <w:szCs w:val="20"/>
      <w:lang w:val="en-GB"/>
    </w:rPr>
  </w:style>
  <w:style w:type="character" w:customStyle="1" w:styleId="cChar">
    <w:name w:val="c Char"/>
    <w:basedOn w:val="DefaultParagraphFont"/>
    <w:link w:val="c"/>
    <w:rsid w:val="003A33D2"/>
    <w:rPr>
      <w:rFonts w:ascii="Arial" w:hAnsi="Arial" w:cs="Arial"/>
      <w:i/>
      <w:color w:val="0072AE"/>
      <w:sz w:val="26"/>
      <w:szCs w:val="26"/>
      <w:lang w:val="en-US" w:eastAsia="en-US" w:bidi="ar-SA"/>
    </w:rPr>
  </w:style>
  <w:style w:type="table" w:styleId="TableProfessional">
    <w:name w:val="Table Professional"/>
    <w:basedOn w:val="TableNormal"/>
    <w:rsid w:val="0014044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V w:val="single" w:sz="4" w:space="0" w:color="FFFFFF"/>
        </w:tcBorders>
        <w:shd w:val="clear" w:color="auto" w:fill="0072AE"/>
      </w:tcPr>
    </w:tblStylePr>
    <w:tblStylePr w:type="band1Horz">
      <w:tblPr/>
      <w:tcPr>
        <w:tc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H w:val="single" w:sz="4" w:space="0" w:color="0072AE"/>
          <w:insideV w:val="single" w:sz="4" w:space="0" w:color="0072AE"/>
        </w:tcBorders>
        <w:shd w:val="clear" w:color="auto" w:fill="auto"/>
      </w:tcPr>
    </w:tblStylePr>
    <w:tblStylePr w:type="band2Horz">
      <w:tblPr/>
      <w:tcPr>
        <w:tcBorders>
          <w:top w:val="single" w:sz="4" w:space="0" w:color="0072AE"/>
          <w:left w:val="single" w:sz="4" w:space="0" w:color="0072AE"/>
          <w:bottom w:val="single" w:sz="4" w:space="0" w:color="0072AE"/>
          <w:right w:val="single" w:sz="4" w:space="0" w:color="0072AE"/>
          <w:insideH w:val="single" w:sz="4" w:space="0" w:color="0072AE"/>
          <w:insideV w:val="single" w:sz="4" w:space="0" w:color="0072AE"/>
        </w:tcBorders>
        <w:shd w:val="clear" w:color="auto" w:fill="BED4E9"/>
      </w:tcPr>
    </w:tblStylePr>
  </w:style>
  <w:style w:type="table" w:styleId="TableSimple3">
    <w:name w:val="Table Simple 3"/>
    <w:basedOn w:val="TableNormal"/>
    <w:rsid w:val="005E463D"/>
    <w:rPr>
      <w:rFonts w:ascii="Arial" w:hAnsi="Arial"/>
      <w:i/>
      <w:color w:val="FFFFFF"/>
    </w:rPr>
    <w:tblPr>
      <w:tblBorders>
        <w:top w:val="single" w:sz="12" w:space="0" w:color="0072AE"/>
        <w:left w:val="single" w:sz="12" w:space="0" w:color="0072AE"/>
        <w:bottom w:val="single" w:sz="12" w:space="0" w:color="0072AE"/>
        <w:right w:val="single" w:sz="12" w:space="0" w:color="0072AE"/>
      </w:tblBorders>
    </w:tblPr>
    <w:tcPr>
      <w:shd w:val="clear" w:color="auto" w:fill="auto"/>
    </w:tcPr>
    <w:tblStylePr w:type="firstRow">
      <w:rPr>
        <w:rFonts w:ascii="Arial" w:hAnsi="Arial"/>
        <w:b w:val="0"/>
        <w:bCs/>
        <w:i/>
        <w:color w:val="FFFFFF"/>
        <w:sz w:val="26"/>
      </w:rPr>
      <w:tblPr/>
      <w:tcPr>
        <w:shd w:val="clear" w:color="auto" w:fill="0072AE"/>
      </w:tcPr>
    </w:tblStylePr>
  </w:style>
  <w:style w:type="character" w:customStyle="1" w:styleId="rel">
    <w:name w:val="rel"/>
    <w:basedOn w:val="DefaultParagraphFont"/>
    <w:rsid w:val="009F39F2"/>
  </w:style>
  <w:style w:type="character" w:customStyle="1" w:styleId="FooterChar">
    <w:name w:val="Footer Char"/>
    <w:basedOn w:val="DefaultParagraphFont"/>
    <w:link w:val="Footer"/>
    <w:rsid w:val="00BC28C0"/>
    <w:rPr>
      <w:sz w:val="24"/>
      <w:szCs w:val="24"/>
    </w:rPr>
  </w:style>
  <w:style w:type="paragraph" w:styleId="BalloonText">
    <w:name w:val="Balloon Text"/>
    <w:basedOn w:val="Normal"/>
    <w:link w:val="BalloonTextChar"/>
    <w:rsid w:val="00DF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itor\AnneC\Olympic%20Solidarity\Blank_macro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Blank_macro2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Human Kinetics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head</dc:title>
  <dc:creator>The Staff</dc:creator>
  <cp:lastModifiedBy>MATOBOLE LNOC</cp:lastModifiedBy>
  <cp:revision>6</cp:revision>
  <cp:lastPrinted>2016-09-14T15:33:00Z</cp:lastPrinted>
  <dcterms:created xsi:type="dcterms:W3CDTF">2014-07-21T07:49:00Z</dcterms:created>
  <dcterms:modified xsi:type="dcterms:W3CDTF">2018-11-21T14:17:00Z</dcterms:modified>
</cp:coreProperties>
</file>